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5D7C" w14:textId="7B73E42F" w:rsidR="00BD62A0" w:rsidRPr="001F5E3D" w:rsidRDefault="00391B34" w:rsidP="007902FD">
      <w:pPr>
        <w:pStyle w:val="a3"/>
        <w:ind w:firstLineChars="2700" w:firstLine="5346"/>
        <w:rPr>
          <w:rFonts w:asciiTheme="minorEastAsia" w:eastAsiaTheme="minorEastAsia" w:hAnsiTheme="minorEastAsia" w:cs="Times New Roman"/>
          <w:spacing w:val="-6"/>
          <w:sz w:val="21"/>
          <w:szCs w:val="21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　　　　</w:t>
      </w:r>
      <w:r w:rsidR="007902FD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</w:t>
      </w:r>
      <w:r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　　　</w:t>
      </w:r>
      <w:r w:rsidR="0060042C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　　　</w:t>
      </w:r>
      <w:r w:rsidR="00A159B3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</w:t>
      </w:r>
      <w:r w:rsidR="0082319C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令和</w:t>
      </w:r>
      <w:r w:rsidR="00955BF2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５</w:t>
      </w:r>
      <w:r w:rsidR="00BD62A0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年</w:t>
      </w:r>
      <w:r w:rsidR="00444737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３</w:t>
      </w:r>
      <w:r w:rsidR="00BD62A0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月</w:t>
      </w:r>
      <w:r w:rsidR="00AA0ABA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吉</w:t>
      </w:r>
      <w:r w:rsidR="00BD62A0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日</w:t>
      </w:r>
    </w:p>
    <w:p w14:paraId="37493BEF" w14:textId="77777777" w:rsidR="00BD62A0" w:rsidRPr="001F5E3D" w:rsidRDefault="00BD62A0" w:rsidP="007902FD">
      <w:pPr>
        <w:pStyle w:val="a3"/>
        <w:ind w:right="188"/>
        <w:jc w:val="right"/>
        <w:rPr>
          <w:rFonts w:asciiTheme="minorEastAsia" w:eastAsiaTheme="minorEastAsia" w:hAnsiTheme="minorEastAsia" w:cs="Times New Roman"/>
          <w:spacing w:val="-6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</w:rPr>
        <w:t>福</w:t>
      </w:r>
      <w:r w:rsidR="0066419E">
        <w:rPr>
          <w:rFonts w:asciiTheme="minorEastAsia" w:eastAsiaTheme="minorEastAsia" w:hAnsiTheme="minorEastAsia" w:cs="Times New Roman" w:hint="eastAsia"/>
          <w:spacing w:val="-6"/>
        </w:rPr>
        <w:t>ラ</w:t>
      </w:r>
      <w:r w:rsidRPr="001F5E3D">
        <w:rPr>
          <w:rFonts w:asciiTheme="minorEastAsia" w:eastAsiaTheme="minorEastAsia" w:hAnsiTheme="minorEastAsia" w:cs="Times New Roman" w:hint="eastAsia"/>
          <w:spacing w:val="-6"/>
        </w:rPr>
        <w:t>卓発　第</w:t>
      </w:r>
      <w:r w:rsidR="00AA0ABA">
        <w:rPr>
          <w:rFonts w:asciiTheme="minorEastAsia" w:eastAsiaTheme="minorEastAsia" w:hAnsiTheme="minorEastAsia" w:cs="Times New Roman" w:hint="eastAsia"/>
          <w:spacing w:val="-6"/>
        </w:rPr>
        <w:t>５</w:t>
      </w:r>
      <w:r w:rsidRPr="001F5E3D">
        <w:rPr>
          <w:rFonts w:asciiTheme="minorEastAsia" w:eastAsiaTheme="minorEastAsia" w:hAnsiTheme="minorEastAsia" w:cs="Times New Roman" w:hint="eastAsia"/>
          <w:spacing w:val="-6"/>
        </w:rPr>
        <w:t>号</w:t>
      </w:r>
    </w:p>
    <w:p w14:paraId="0F8D0A28" w14:textId="77777777" w:rsidR="00BD62A0" w:rsidRPr="001F5E3D" w:rsidRDefault="003575D7">
      <w:pPr>
        <w:pStyle w:val="a3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各</w:t>
      </w:r>
      <w:r w:rsidRPr="001F5E3D">
        <w:rPr>
          <w:rFonts w:asciiTheme="minorEastAsia" w:eastAsiaTheme="minorEastAsia" w:hAnsiTheme="minorEastAsia" w:cs="Times New Roman"/>
          <w:spacing w:val="-6"/>
          <w:sz w:val="24"/>
          <w:szCs w:val="24"/>
        </w:rPr>
        <w:t>団体・各代表者様</w:t>
      </w:r>
    </w:p>
    <w:p w14:paraId="30CB5B34" w14:textId="77777777" w:rsidR="00256D5F" w:rsidRPr="001F5E3D" w:rsidRDefault="00764D23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福島県ラージボール卓球協会</w:t>
      </w:r>
    </w:p>
    <w:p w14:paraId="047695FD" w14:textId="06E561A8" w:rsidR="00256D5F" w:rsidRPr="001F5E3D" w:rsidRDefault="00256D5F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</w:p>
    <w:p w14:paraId="5464B1F2" w14:textId="515EA792" w:rsidR="00BD62A0" w:rsidRPr="001F5E3D" w:rsidRDefault="00256D5F" w:rsidP="00256D5F">
      <w:pPr>
        <w:pStyle w:val="a3"/>
        <w:ind w:right="240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</w:t>
      </w:r>
      <w:r w:rsidR="00D948F3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 xml:space="preserve">　　　　　　　　　　　　　　　　　　　　　　　　　　　</w:t>
      </w:r>
    </w:p>
    <w:p w14:paraId="360B831B" w14:textId="0AD07358" w:rsidR="00BD62A0" w:rsidRPr="001F5E3D" w:rsidRDefault="00BB67C8" w:rsidP="00BD62A0">
      <w:pPr>
        <w:pStyle w:val="a3"/>
        <w:jc w:val="center"/>
        <w:rPr>
          <w:rFonts w:asciiTheme="minorEastAsia" w:eastAsiaTheme="minorEastAsia" w:hAnsiTheme="minorEastAsia" w:cs="Times New Roman"/>
          <w:b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第</w:t>
      </w:r>
      <w:r w:rsidR="0030639F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３</w:t>
      </w:r>
      <w:r w:rsidR="00955BF2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１</w:t>
      </w:r>
      <w:r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回</w:t>
      </w:r>
      <w:r w:rsidR="005E0D35"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春</w:t>
      </w:r>
      <w:r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季大会</w:t>
      </w:r>
      <w:r w:rsidR="00BD62A0"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の開催について</w:t>
      </w:r>
    </w:p>
    <w:p w14:paraId="72B175C0" w14:textId="77777777" w:rsidR="0089297F" w:rsidRPr="001F5E3D" w:rsidRDefault="0089297F" w:rsidP="00BD62A0">
      <w:pPr>
        <w:pStyle w:val="a3"/>
        <w:jc w:val="center"/>
        <w:rPr>
          <w:rFonts w:asciiTheme="minorEastAsia" w:eastAsiaTheme="minorEastAsia" w:hAnsiTheme="minorEastAsia" w:cs="Times New Roman"/>
          <w:b/>
          <w:spacing w:val="-6"/>
          <w:sz w:val="24"/>
          <w:szCs w:val="24"/>
        </w:rPr>
      </w:pPr>
    </w:p>
    <w:p w14:paraId="1CFF49E1" w14:textId="77777777" w:rsidR="00037455" w:rsidRPr="001F5E3D" w:rsidRDefault="00037455" w:rsidP="00D948F3">
      <w:pPr>
        <w:pStyle w:val="a3"/>
        <w:jc w:val="left"/>
        <w:rPr>
          <w:rFonts w:asciiTheme="minorEastAsia" w:eastAsiaTheme="minorEastAsia" w:hAnsiTheme="minorEastAsia" w:cs="Times New Roman"/>
          <w:spacing w:val="-6"/>
        </w:rPr>
      </w:pPr>
    </w:p>
    <w:p w14:paraId="08C1EB6C" w14:textId="77777777" w:rsidR="00D948F3" w:rsidRPr="001F5E3D" w:rsidRDefault="00D948F3" w:rsidP="00D948F3">
      <w:pPr>
        <w:pStyle w:val="a3"/>
        <w:jc w:val="lef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</w:rPr>
        <w:t xml:space="preserve">　</w:t>
      </w:r>
      <w:r w:rsidR="00D37D65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福島県</w:t>
      </w:r>
      <w:r w:rsidR="00764D23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ラージボール卓球協会</w:t>
      </w: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の大会運営につきましては、日頃から格別なご理解とご支援をいただき厚くお礼申しあげます</w:t>
      </w:r>
      <w:r w:rsidR="001739EE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。</w:t>
      </w:r>
    </w:p>
    <w:p w14:paraId="127147EF" w14:textId="77777777" w:rsidR="00037455" w:rsidRPr="001F5E3D" w:rsidRDefault="00D948F3" w:rsidP="00D948F3">
      <w:pPr>
        <w:pStyle w:val="a3"/>
        <w:jc w:val="lef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さて、標記大会</w:t>
      </w:r>
      <w:r w:rsidR="00BB67C8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を</w:t>
      </w:r>
      <w:r w:rsidR="00256D5F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下記により開催いたします</w:t>
      </w:r>
      <w:r w:rsidR="00BB67C8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、</w:t>
      </w:r>
      <w:r w:rsidR="00037455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つきましては、</w:t>
      </w:r>
      <w:r w:rsidR="00DC499E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多数</w:t>
      </w:r>
      <w:r w:rsidR="00974DC5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ご</w:t>
      </w:r>
      <w:r w:rsidR="00DC499E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参加賜りますようご案内申し上げます。</w:t>
      </w:r>
    </w:p>
    <w:p w14:paraId="1EE14A0F" w14:textId="77777777" w:rsidR="00037455" w:rsidRPr="001F5E3D" w:rsidRDefault="00037455" w:rsidP="00037455">
      <w:pPr>
        <w:pStyle w:val="aa"/>
        <w:rPr>
          <w:rFonts w:asciiTheme="minorEastAsia" w:hAnsiTheme="minorEastAsia"/>
        </w:rPr>
      </w:pPr>
      <w:r w:rsidRPr="001F5E3D">
        <w:rPr>
          <w:rFonts w:asciiTheme="minorEastAsia" w:hAnsiTheme="minorEastAsia" w:hint="eastAsia"/>
        </w:rPr>
        <w:t>記</w:t>
      </w:r>
    </w:p>
    <w:p w14:paraId="43E2D7B3" w14:textId="77777777" w:rsidR="00037455" w:rsidRPr="001F5E3D" w:rsidRDefault="00BB67C8" w:rsidP="00037455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 xml:space="preserve">１．主　催　　</w:t>
      </w:r>
      <w:r w:rsidR="00764D23" w:rsidRPr="001F5E3D">
        <w:rPr>
          <w:rFonts w:asciiTheme="minorEastAsia" w:hAnsiTheme="minorEastAsia" w:hint="eastAsia"/>
          <w:sz w:val="24"/>
          <w:szCs w:val="24"/>
        </w:rPr>
        <w:t>福島県ラージボール卓球協会</w:t>
      </w:r>
    </w:p>
    <w:p w14:paraId="7079B4FB" w14:textId="77777777" w:rsidR="00BB67C8" w:rsidRPr="001F5E3D" w:rsidRDefault="00BB67C8" w:rsidP="00037455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２．後　援　　福島県卓球協会</w:t>
      </w:r>
      <w:r w:rsidR="000037C3">
        <w:rPr>
          <w:rFonts w:asciiTheme="minorEastAsia" w:hAnsiTheme="minorEastAsia" w:hint="eastAsia"/>
          <w:sz w:val="24"/>
          <w:szCs w:val="24"/>
        </w:rPr>
        <w:t xml:space="preserve">　日本卓球株式会社</w:t>
      </w:r>
    </w:p>
    <w:p w14:paraId="082101EA" w14:textId="460FD08A" w:rsidR="00BB67C8" w:rsidRPr="001F5E3D" w:rsidRDefault="00BB67C8" w:rsidP="00037455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３．</w:t>
      </w:r>
      <w:r w:rsidR="00DC499E" w:rsidRPr="001F5E3D">
        <w:rPr>
          <w:rFonts w:asciiTheme="minorEastAsia" w:hAnsiTheme="minorEastAsia" w:hint="eastAsia"/>
          <w:sz w:val="24"/>
          <w:szCs w:val="24"/>
        </w:rPr>
        <w:t>期　日</w:t>
      </w:r>
      <w:r w:rsidRPr="001F5E3D">
        <w:rPr>
          <w:rFonts w:asciiTheme="minorEastAsia" w:hAnsiTheme="minorEastAsia" w:hint="eastAsia"/>
          <w:sz w:val="24"/>
          <w:szCs w:val="24"/>
        </w:rPr>
        <w:t xml:space="preserve">　</w:t>
      </w:r>
      <w:r w:rsidR="00DC499E" w:rsidRPr="001F5E3D">
        <w:rPr>
          <w:rFonts w:asciiTheme="minorEastAsia" w:hAnsiTheme="minorEastAsia" w:hint="eastAsia"/>
          <w:sz w:val="24"/>
          <w:szCs w:val="24"/>
        </w:rPr>
        <w:t xml:space="preserve">　</w:t>
      </w:r>
      <w:r w:rsidR="0082319C">
        <w:rPr>
          <w:rFonts w:asciiTheme="minorEastAsia" w:hAnsiTheme="minorEastAsia" w:hint="eastAsia"/>
          <w:b/>
          <w:sz w:val="24"/>
          <w:szCs w:val="24"/>
        </w:rPr>
        <w:t>令和</w:t>
      </w:r>
      <w:r w:rsidR="00444737">
        <w:rPr>
          <w:rFonts w:asciiTheme="minorEastAsia" w:hAnsiTheme="minorEastAsia" w:hint="eastAsia"/>
          <w:b/>
          <w:sz w:val="24"/>
          <w:szCs w:val="24"/>
        </w:rPr>
        <w:t>５</w:t>
      </w:r>
      <w:r w:rsidR="0082319C">
        <w:rPr>
          <w:rFonts w:asciiTheme="minorEastAsia" w:hAnsiTheme="minorEastAsia" w:hint="eastAsia"/>
          <w:b/>
          <w:sz w:val="24"/>
          <w:szCs w:val="24"/>
        </w:rPr>
        <w:t>年</w:t>
      </w:r>
      <w:r w:rsidR="0030639F">
        <w:rPr>
          <w:rFonts w:asciiTheme="minorEastAsia" w:hAnsiTheme="minorEastAsia" w:hint="eastAsia"/>
          <w:b/>
          <w:sz w:val="24"/>
          <w:szCs w:val="24"/>
        </w:rPr>
        <w:t>６</w:t>
      </w:r>
      <w:r w:rsidRPr="001F5E3D">
        <w:rPr>
          <w:rFonts w:asciiTheme="minorEastAsia" w:hAnsiTheme="minorEastAsia" w:hint="eastAsia"/>
          <w:b/>
          <w:sz w:val="24"/>
          <w:szCs w:val="24"/>
        </w:rPr>
        <w:t>月</w:t>
      </w:r>
      <w:r w:rsidR="0030639F">
        <w:rPr>
          <w:rFonts w:asciiTheme="minorEastAsia" w:hAnsiTheme="minorEastAsia" w:hint="eastAsia"/>
          <w:b/>
          <w:sz w:val="24"/>
          <w:szCs w:val="24"/>
        </w:rPr>
        <w:t>１</w:t>
      </w:r>
      <w:r w:rsidR="00955BF2">
        <w:rPr>
          <w:rFonts w:asciiTheme="minorEastAsia" w:hAnsiTheme="minorEastAsia" w:hint="eastAsia"/>
          <w:b/>
          <w:sz w:val="24"/>
          <w:szCs w:val="24"/>
        </w:rPr>
        <w:t>１</w:t>
      </w:r>
      <w:r w:rsidR="00DD28F5" w:rsidRPr="001F5E3D">
        <w:rPr>
          <w:rFonts w:asciiTheme="minorEastAsia" w:hAnsiTheme="minorEastAsia" w:hint="eastAsia"/>
          <w:b/>
          <w:sz w:val="24"/>
          <w:szCs w:val="24"/>
        </w:rPr>
        <w:t>日（</w:t>
      </w:r>
      <w:r w:rsidR="00304F04" w:rsidRPr="001F5E3D">
        <w:rPr>
          <w:rFonts w:asciiTheme="minorEastAsia" w:hAnsiTheme="minorEastAsia" w:hint="eastAsia"/>
          <w:b/>
          <w:sz w:val="24"/>
          <w:szCs w:val="24"/>
        </w:rPr>
        <w:t>日</w:t>
      </w:r>
      <w:r w:rsidR="00DD28F5" w:rsidRPr="001F5E3D">
        <w:rPr>
          <w:rFonts w:asciiTheme="minorEastAsia" w:hAnsiTheme="minorEastAsia" w:hint="eastAsia"/>
          <w:b/>
          <w:sz w:val="24"/>
          <w:szCs w:val="24"/>
        </w:rPr>
        <w:t>）</w:t>
      </w:r>
      <w:r w:rsidR="00764D23" w:rsidRPr="001F5E3D">
        <w:rPr>
          <w:rFonts w:asciiTheme="minorEastAsia" w:hAnsiTheme="minorEastAsia" w:hint="eastAsia"/>
          <w:b/>
          <w:sz w:val="24"/>
          <w:szCs w:val="24"/>
        </w:rPr>
        <w:t xml:space="preserve">　　開館8：30　開会式9：00</w:t>
      </w:r>
    </w:p>
    <w:p w14:paraId="755323E1" w14:textId="77777777" w:rsidR="00764D23" w:rsidRPr="001F5E3D" w:rsidRDefault="00DD28F5" w:rsidP="00764D23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４．会</w:t>
      </w:r>
      <w:r w:rsidR="00DC499E" w:rsidRPr="001F5E3D">
        <w:rPr>
          <w:rFonts w:asciiTheme="minorEastAsia" w:hAnsiTheme="minorEastAsia" w:hint="eastAsia"/>
          <w:sz w:val="24"/>
          <w:szCs w:val="24"/>
        </w:rPr>
        <w:t xml:space="preserve">　</w:t>
      </w:r>
      <w:r w:rsidRPr="001F5E3D">
        <w:rPr>
          <w:rFonts w:asciiTheme="minorEastAsia" w:hAnsiTheme="minorEastAsia" w:hint="eastAsia"/>
          <w:sz w:val="24"/>
          <w:szCs w:val="24"/>
        </w:rPr>
        <w:t>場</w:t>
      </w:r>
      <w:r w:rsidR="00DC499E" w:rsidRPr="001F5E3D">
        <w:rPr>
          <w:rFonts w:asciiTheme="minorEastAsia" w:hAnsiTheme="minorEastAsia" w:hint="eastAsia"/>
          <w:sz w:val="24"/>
          <w:szCs w:val="24"/>
        </w:rPr>
        <w:t xml:space="preserve">　　</w:t>
      </w:r>
      <w:r w:rsidR="00764D23" w:rsidRPr="001F5E3D">
        <w:rPr>
          <w:rFonts w:asciiTheme="minorEastAsia" w:hAnsiTheme="minorEastAsia" w:hint="eastAsia"/>
          <w:sz w:val="24"/>
          <w:szCs w:val="24"/>
        </w:rPr>
        <w:t>郡山市　安積総合学習センター</w:t>
      </w:r>
    </w:p>
    <w:p w14:paraId="11945F95" w14:textId="77777777" w:rsidR="00DD28F5" w:rsidRPr="001F5E3D" w:rsidRDefault="00764D23" w:rsidP="00764D23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郡山市安積町荒井字南赤坂265　℡024-945-6466</w:t>
      </w:r>
      <w:r w:rsidRPr="001F5E3D">
        <w:rPr>
          <w:rFonts w:asciiTheme="minorEastAsia" w:hAnsiTheme="minorEastAsia"/>
          <w:sz w:val="24"/>
          <w:szCs w:val="24"/>
        </w:rPr>
        <w:t xml:space="preserve"> </w:t>
      </w:r>
    </w:p>
    <w:p w14:paraId="04239FE3" w14:textId="77777777" w:rsidR="00764D23" w:rsidRPr="001F5E3D" w:rsidRDefault="00DC499E" w:rsidP="001F5E3D">
      <w:pPr>
        <w:rPr>
          <w:rFonts w:asciiTheme="minorEastAsia" w:hAnsiTheme="minorEastAsia"/>
          <w:b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 xml:space="preserve">５．種　目　　</w:t>
      </w:r>
      <w:r w:rsidR="001F5E3D">
        <w:rPr>
          <w:rFonts w:asciiTheme="minorEastAsia" w:hAnsiTheme="minorEastAsia" w:hint="eastAsia"/>
          <w:b/>
          <w:sz w:val="24"/>
          <w:szCs w:val="24"/>
        </w:rPr>
        <w:t>団体戦</w:t>
      </w:r>
      <w:r w:rsidR="00764D23" w:rsidRPr="001F5E3D">
        <w:rPr>
          <w:rFonts w:asciiTheme="minorEastAsia" w:hAnsiTheme="minorEastAsia" w:hint="eastAsia"/>
          <w:b/>
          <w:sz w:val="24"/>
          <w:szCs w:val="24"/>
        </w:rPr>
        <w:t>の部</w:t>
      </w:r>
      <w:r w:rsidR="00216871">
        <w:rPr>
          <w:rFonts w:asciiTheme="minorEastAsia" w:hAnsiTheme="minorEastAsia" w:hint="eastAsia"/>
          <w:b/>
          <w:sz w:val="24"/>
          <w:szCs w:val="24"/>
        </w:rPr>
        <w:t>4人編成</w:t>
      </w:r>
      <w:r w:rsidR="00514CE0" w:rsidRPr="00CE4E07">
        <w:rPr>
          <w:rFonts w:asciiTheme="minorEastAsia" w:hAnsiTheme="minorEastAsia" w:hint="eastAsia"/>
          <w:szCs w:val="21"/>
        </w:rPr>
        <w:t>（男２人女２人）</w:t>
      </w:r>
      <w:r w:rsidR="00216871">
        <w:rPr>
          <w:rFonts w:asciiTheme="minorEastAsia" w:hAnsiTheme="minorEastAsia" w:hint="eastAsia"/>
          <w:b/>
          <w:sz w:val="24"/>
          <w:szCs w:val="24"/>
        </w:rPr>
        <w:t>1番ミックス2番女子Ｓ3番男子Ｓ</w:t>
      </w:r>
    </w:p>
    <w:p w14:paraId="65B98940" w14:textId="77777777"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 xml:space="preserve">合計年齢　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C238AE">
        <w:rPr>
          <w:rFonts w:asciiTheme="minorEastAsia" w:eastAsiaTheme="minorEastAsia" w:hAnsiTheme="minorEastAsia" w:hint="eastAsia"/>
          <w:sz w:val="21"/>
          <w:szCs w:val="21"/>
        </w:rPr>
        <w:t>６</w:t>
      </w:r>
      <w:r>
        <w:rPr>
          <w:rFonts w:asciiTheme="minorEastAsia" w:eastAsiaTheme="minorEastAsia" w:hAnsiTheme="minorEastAsia" w:hint="eastAsia"/>
          <w:sz w:val="21"/>
          <w:szCs w:val="21"/>
        </w:rPr>
        <w:t>０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未満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19D34886" w14:textId="77777777"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合計年齢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２６</w:t>
      </w:r>
      <w:r>
        <w:rPr>
          <w:rFonts w:asciiTheme="minorEastAsia" w:eastAsiaTheme="minorEastAsia" w:hAnsiTheme="minorEastAsia" w:hint="eastAsia"/>
          <w:sz w:val="21"/>
          <w:szCs w:val="21"/>
        </w:rPr>
        <w:t>０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14:paraId="59920236" w14:textId="32D8CFD7"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 xml:space="preserve">合計年齢　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414490">
        <w:rPr>
          <w:rFonts w:asciiTheme="minorEastAsia" w:eastAsiaTheme="minorEastAsia" w:hAnsiTheme="minorEastAsia" w:hint="eastAsia"/>
          <w:sz w:val="21"/>
          <w:szCs w:val="21"/>
        </w:rPr>
        <w:t>８５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14:paraId="516BC109" w14:textId="097CBC1C"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合計年齢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３</w:t>
      </w:r>
      <w:r w:rsidR="00414490">
        <w:rPr>
          <w:rFonts w:asciiTheme="minorEastAsia" w:eastAsiaTheme="minorEastAsia" w:hAnsiTheme="minorEastAsia" w:hint="eastAsia"/>
          <w:sz w:val="21"/>
          <w:szCs w:val="21"/>
        </w:rPr>
        <w:t>０５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歳以上</w:t>
      </w:r>
      <w:r>
        <w:rPr>
          <w:rFonts w:asciiTheme="minorEastAsia" w:eastAsiaTheme="minorEastAsia" w:hAnsiTheme="minorEastAsia" w:hint="eastAsia"/>
          <w:sz w:val="21"/>
          <w:szCs w:val="21"/>
        </w:rPr>
        <w:t>且つ７</w:t>
      </w:r>
      <w:r w:rsidR="00E546D0">
        <w:rPr>
          <w:rFonts w:asciiTheme="minorEastAsia" w:eastAsiaTheme="minorEastAsia" w:hAnsiTheme="minorEastAsia" w:hint="eastAsia"/>
          <w:sz w:val="21"/>
          <w:szCs w:val="21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</w:rPr>
        <w:t>歳以上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DD953EE" w14:textId="77777777" w:rsidR="00764D23" w:rsidRPr="001F5E3D" w:rsidRDefault="00764D23" w:rsidP="001F5E3D">
      <w:pPr>
        <w:pStyle w:val="af0"/>
        <w:spacing w:line="240" w:lineRule="auto"/>
        <w:ind w:firstLineChars="700" w:firstLine="1673"/>
        <w:rPr>
          <w:rFonts w:asciiTheme="minorEastAsia" w:eastAsiaTheme="minorEastAsia" w:hAnsiTheme="minorEastAsia"/>
          <w:b/>
          <w:sz w:val="24"/>
          <w:szCs w:val="24"/>
        </w:rPr>
      </w:pPr>
      <w:r w:rsidRPr="001F5E3D">
        <w:rPr>
          <w:rFonts w:asciiTheme="minorEastAsia" w:eastAsiaTheme="minorEastAsia" w:hAnsiTheme="minorEastAsia" w:hint="eastAsia"/>
          <w:b/>
          <w:sz w:val="24"/>
          <w:szCs w:val="24"/>
        </w:rPr>
        <w:t>混合ダブルスの部</w:t>
      </w:r>
      <w:r w:rsidRPr="001F5E3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38AE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238AE">
        <w:rPr>
          <w:rFonts w:asciiTheme="minorEastAsia" w:eastAsiaTheme="minorEastAsia" w:hAnsiTheme="minorEastAsia"/>
          <w:sz w:val="24"/>
          <w:szCs w:val="24"/>
        </w:rPr>
        <w:t>午後から）</w:t>
      </w:r>
      <w:r w:rsidRPr="001F5E3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14:paraId="0575AD41" w14:textId="77777777" w:rsidR="00764D23" w:rsidRPr="001F5E3D" w:rsidRDefault="00764D23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１３０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歳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未満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E843749" w14:textId="77777777" w:rsidR="00764D23" w:rsidRPr="001F5E3D" w:rsidRDefault="00764D23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混合ダブルス（ペア合計年齢１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０歳以上）</w:t>
      </w:r>
    </w:p>
    <w:p w14:paraId="0149A67E" w14:textId="610A8100" w:rsidR="00764D23" w:rsidRDefault="00764D23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混合ダブルス（ペア合計年齢１４</w:t>
      </w:r>
      <w:r w:rsidR="0041449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14:paraId="0184E161" w14:textId="2968051A" w:rsidR="00110041" w:rsidRPr="001F5E3D" w:rsidRDefault="00110041" w:rsidP="00110041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混合ダブルス（ペア合計年齢１</w:t>
      </w: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41449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14:paraId="61C70328" w14:textId="555D1FF3" w:rsidR="00514CE0" w:rsidRPr="00514CE0" w:rsidRDefault="00850A5C" w:rsidP="00E546D0">
      <w:pPr>
        <w:rPr>
          <w:rFonts w:asciiTheme="minorEastAsia" w:hAnsiTheme="minorEastAsia"/>
          <w:b/>
          <w:szCs w:val="21"/>
        </w:rPr>
      </w:pPr>
      <w:r w:rsidRPr="001F5E3D">
        <w:rPr>
          <w:rFonts w:asciiTheme="minorEastAsia" w:hAnsiTheme="minorEastAsia" w:hint="eastAsia"/>
          <w:szCs w:val="21"/>
        </w:rPr>
        <w:t xml:space="preserve">　　　　　　</w:t>
      </w:r>
      <w:r w:rsidR="00881D26" w:rsidRPr="001F5E3D">
        <w:rPr>
          <w:rFonts w:asciiTheme="minorEastAsia" w:hAnsiTheme="minorEastAsia" w:hint="eastAsia"/>
          <w:szCs w:val="21"/>
        </w:rPr>
        <w:t xml:space="preserve">　</w:t>
      </w:r>
      <w:r w:rsidR="00110041">
        <w:rPr>
          <w:rFonts w:asciiTheme="minorEastAsia" w:hAnsiTheme="minorEastAsia" w:hint="eastAsia"/>
          <w:szCs w:val="21"/>
        </w:rPr>
        <w:t xml:space="preserve">　</w:t>
      </w:r>
      <w:r w:rsidR="00514CE0" w:rsidRPr="00514CE0">
        <w:rPr>
          <w:rFonts w:hint="eastAsia"/>
          <w:b/>
          <w:szCs w:val="21"/>
        </w:rPr>
        <w:t>（年齢は</w:t>
      </w:r>
      <w:r w:rsidR="0082319C">
        <w:rPr>
          <w:rFonts w:hint="eastAsia"/>
          <w:b/>
          <w:szCs w:val="21"/>
        </w:rPr>
        <w:t>令和</w:t>
      </w:r>
      <w:r w:rsidR="00546A92">
        <w:rPr>
          <w:rFonts w:hint="eastAsia"/>
          <w:b/>
          <w:szCs w:val="21"/>
        </w:rPr>
        <w:t>6</w:t>
      </w:r>
      <w:r w:rsidR="00514CE0" w:rsidRPr="00514CE0">
        <w:rPr>
          <w:rFonts w:hint="eastAsia"/>
          <w:b/>
          <w:szCs w:val="21"/>
        </w:rPr>
        <w:t>年４月１日の満年齢とする）</w:t>
      </w:r>
      <w:r w:rsidR="00CE4E07">
        <w:rPr>
          <w:rFonts w:hint="eastAsia"/>
          <w:b/>
          <w:szCs w:val="21"/>
        </w:rPr>
        <w:t>団体戦は４人全員が出場すること</w:t>
      </w:r>
    </w:p>
    <w:p w14:paraId="2AD0EE5C" w14:textId="77777777"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>６．参加資格　福島県ラージボール卓球協会登録者（学生</w:t>
      </w:r>
      <w:r w:rsidR="00AE7606">
        <w:rPr>
          <w:rFonts w:hint="eastAsia"/>
          <w:sz w:val="24"/>
          <w:szCs w:val="24"/>
        </w:rPr>
        <w:t>を除き、登録された地区で編成の事</w:t>
      </w:r>
      <w:r w:rsidRPr="00514CE0">
        <w:rPr>
          <w:rFonts w:hint="eastAsia"/>
          <w:sz w:val="24"/>
          <w:szCs w:val="24"/>
        </w:rPr>
        <w:t>）</w:t>
      </w:r>
    </w:p>
    <w:p w14:paraId="2C54FBF7" w14:textId="346C4DBC" w:rsidR="00E546D0" w:rsidRDefault="00514CE0" w:rsidP="00CE4E07">
      <w:pPr>
        <w:ind w:left="1680" w:hangingChars="700" w:hanging="1680"/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 xml:space="preserve">　　　　　　</w:t>
      </w:r>
      <w:r w:rsidR="00BA0140">
        <w:rPr>
          <w:rFonts w:hint="eastAsia"/>
          <w:sz w:val="24"/>
          <w:szCs w:val="24"/>
        </w:rPr>
        <w:t>コロナ感染防止対策の為、</w:t>
      </w:r>
      <w:r w:rsidR="00444737">
        <w:rPr>
          <w:rFonts w:hint="eastAsia"/>
          <w:sz w:val="24"/>
          <w:szCs w:val="24"/>
        </w:rPr>
        <w:t>原則</w:t>
      </w:r>
      <w:r w:rsidR="00BA0140">
        <w:rPr>
          <w:rFonts w:hint="eastAsia"/>
          <w:sz w:val="24"/>
          <w:szCs w:val="24"/>
        </w:rPr>
        <w:t>既登録者の参加として先着２５０名位とする。</w:t>
      </w:r>
      <w:r w:rsidRPr="00514CE0">
        <w:rPr>
          <w:rFonts w:hint="eastAsia"/>
          <w:sz w:val="24"/>
          <w:szCs w:val="24"/>
        </w:rPr>
        <w:t xml:space="preserve">　</w:t>
      </w:r>
    </w:p>
    <w:p w14:paraId="53530394" w14:textId="77777777" w:rsidR="00514CE0" w:rsidRPr="00514CE0" w:rsidRDefault="00514CE0" w:rsidP="00E546D0">
      <w:pPr>
        <w:ind w:leftChars="700" w:left="1470"/>
        <w:rPr>
          <w:szCs w:val="21"/>
        </w:rPr>
      </w:pPr>
      <w:r w:rsidRPr="00514CE0">
        <w:rPr>
          <w:rFonts w:hint="eastAsia"/>
          <w:szCs w:val="21"/>
        </w:rPr>
        <w:t>男女とも年齢の高い人が若年の部に参加すること</w:t>
      </w:r>
      <w:r w:rsidR="00CE4E07">
        <w:rPr>
          <w:rFonts w:hint="eastAsia"/>
          <w:szCs w:val="21"/>
        </w:rPr>
        <w:t>と、</w:t>
      </w:r>
      <w:r w:rsidRPr="00514CE0">
        <w:rPr>
          <w:rFonts w:hint="eastAsia"/>
          <w:szCs w:val="21"/>
        </w:rPr>
        <w:t>女子選手が男子</w:t>
      </w:r>
      <w:r w:rsidR="00CE4E07" w:rsidRPr="00CE4E07">
        <w:rPr>
          <w:rFonts w:hint="eastAsia"/>
          <w:szCs w:val="21"/>
        </w:rPr>
        <w:t>の代わり</w:t>
      </w:r>
      <w:r w:rsidRPr="00514CE0">
        <w:rPr>
          <w:rFonts w:hint="eastAsia"/>
          <w:szCs w:val="21"/>
        </w:rPr>
        <w:t>に参加することは認める。</w:t>
      </w:r>
      <w:r w:rsidR="00CE4E07">
        <w:rPr>
          <w:rFonts w:hint="eastAsia"/>
          <w:szCs w:val="21"/>
        </w:rPr>
        <w:t>団体</w:t>
      </w:r>
      <w:r w:rsidR="00E853E8">
        <w:rPr>
          <w:rFonts w:hint="eastAsia"/>
          <w:szCs w:val="21"/>
        </w:rPr>
        <w:t>、混合ともに</w:t>
      </w:r>
      <w:r w:rsidR="00CE4E07">
        <w:rPr>
          <w:rFonts w:hint="eastAsia"/>
          <w:szCs w:val="21"/>
        </w:rPr>
        <w:t>女性</w:t>
      </w:r>
      <w:r w:rsidR="00E853E8">
        <w:rPr>
          <w:rFonts w:hint="eastAsia"/>
          <w:szCs w:val="21"/>
        </w:rPr>
        <w:t>だけ</w:t>
      </w:r>
      <w:r w:rsidR="00CE4E07">
        <w:rPr>
          <w:rFonts w:hint="eastAsia"/>
          <w:szCs w:val="21"/>
        </w:rPr>
        <w:t>の場合</w:t>
      </w:r>
      <w:r w:rsidR="00CE4E07" w:rsidRPr="00CE4E07">
        <w:rPr>
          <w:rFonts w:hint="eastAsia"/>
          <w:szCs w:val="21"/>
        </w:rPr>
        <w:t>１ランク上の部に参加</w:t>
      </w:r>
      <w:r w:rsidR="00CE4E07">
        <w:rPr>
          <w:rFonts w:hint="eastAsia"/>
          <w:szCs w:val="21"/>
        </w:rPr>
        <w:t>を認める。</w:t>
      </w:r>
    </w:p>
    <w:p w14:paraId="32BD1E3B" w14:textId="77777777" w:rsidR="00514CE0" w:rsidRPr="00514CE0" w:rsidRDefault="00514CE0" w:rsidP="00E546D0">
      <w:pPr>
        <w:ind w:left="1680" w:hangingChars="700" w:hanging="1680"/>
        <w:rPr>
          <w:sz w:val="20"/>
          <w:szCs w:val="20"/>
        </w:rPr>
      </w:pPr>
      <w:r w:rsidRPr="00514CE0">
        <w:rPr>
          <w:rFonts w:hint="eastAsia"/>
          <w:sz w:val="24"/>
          <w:szCs w:val="24"/>
        </w:rPr>
        <w:t xml:space="preserve">７．試合方法　</w:t>
      </w:r>
      <w:r w:rsidR="0016388A">
        <w:rPr>
          <w:rFonts w:hint="eastAsia"/>
          <w:sz w:val="24"/>
          <w:szCs w:val="24"/>
        </w:rPr>
        <w:t>午前に団体戦、終了次第ダブルス戦を行う、</w:t>
      </w:r>
      <w:r w:rsidRPr="00514CE0">
        <w:rPr>
          <w:rFonts w:hint="eastAsia"/>
          <w:sz w:val="24"/>
          <w:szCs w:val="24"/>
        </w:rPr>
        <w:t>３～</w:t>
      </w:r>
      <w:r w:rsidR="00E853E8">
        <w:rPr>
          <w:rFonts w:hint="eastAsia"/>
          <w:sz w:val="24"/>
          <w:szCs w:val="24"/>
        </w:rPr>
        <w:t>４</w:t>
      </w:r>
      <w:r w:rsidRPr="00514CE0">
        <w:rPr>
          <w:rFonts w:hint="eastAsia"/>
          <w:sz w:val="24"/>
          <w:szCs w:val="24"/>
        </w:rPr>
        <w:t>組による予選リーグを行い、上位・下位の決勝トーナメント戦を行う。（</w:t>
      </w:r>
      <w:r w:rsidRPr="00514CE0">
        <w:rPr>
          <w:rFonts w:hint="eastAsia"/>
          <w:sz w:val="20"/>
          <w:szCs w:val="20"/>
        </w:rPr>
        <w:t>参加チーム数により変更することもある）</w:t>
      </w:r>
    </w:p>
    <w:p w14:paraId="1C3D92A1" w14:textId="77777777"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>８．ルール　　現行の日本卓球協会「ラージボール卓球</w:t>
      </w:r>
      <w:r w:rsidR="00AA0ABA" w:rsidRPr="00103842">
        <w:rPr>
          <w:rFonts w:hint="eastAsia"/>
          <w:color w:val="FF0000"/>
          <w:sz w:val="24"/>
          <w:szCs w:val="24"/>
        </w:rPr>
        <w:t>競技</w:t>
      </w:r>
      <w:r w:rsidRPr="00103842">
        <w:rPr>
          <w:rFonts w:hint="eastAsia"/>
          <w:color w:val="FF0000"/>
          <w:sz w:val="24"/>
          <w:szCs w:val="24"/>
        </w:rPr>
        <w:t>ルール</w:t>
      </w:r>
      <w:r w:rsidRPr="00514CE0">
        <w:rPr>
          <w:rFonts w:hint="eastAsia"/>
          <w:sz w:val="24"/>
          <w:szCs w:val="24"/>
        </w:rPr>
        <w:t>」規定による。</w:t>
      </w:r>
    </w:p>
    <w:p w14:paraId="012EF220" w14:textId="77777777"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>９．試合球　　公認球ニッタクプラスチックラージボール</w:t>
      </w:r>
    </w:p>
    <w:p w14:paraId="010B5B9E" w14:textId="77777777" w:rsidR="00514CE0" w:rsidRPr="00514CE0" w:rsidRDefault="00514CE0" w:rsidP="00514CE0">
      <w:pPr>
        <w:rPr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10</w:t>
      </w:r>
      <w:r w:rsidRPr="00514CE0">
        <w:rPr>
          <w:rFonts w:hint="eastAsia"/>
          <w:sz w:val="24"/>
          <w:szCs w:val="24"/>
        </w:rPr>
        <w:t>．表　彰　　各種目とも賞品３位まで（下位グループは賞品を</w:t>
      </w:r>
      <w:r w:rsidRPr="00514CE0">
        <w:rPr>
          <w:rFonts w:hint="eastAsia"/>
          <w:sz w:val="24"/>
          <w:szCs w:val="24"/>
        </w:rPr>
        <w:t>1</w:t>
      </w:r>
      <w:r w:rsidRPr="00514CE0">
        <w:rPr>
          <w:rFonts w:hint="eastAsia"/>
          <w:sz w:val="24"/>
          <w:szCs w:val="24"/>
        </w:rPr>
        <w:t>位または２位まで）</w:t>
      </w:r>
    </w:p>
    <w:p w14:paraId="2BC67366" w14:textId="77777777"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 xml:space="preserve">　　　　　　　　（</w:t>
      </w:r>
      <w:r w:rsidRPr="00514CE0">
        <w:rPr>
          <w:rFonts w:hint="eastAsia"/>
          <w:sz w:val="20"/>
          <w:szCs w:val="20"/>
        </w:rPr>
        <w:t>参加チーム数により変更することもある）</w:t>
      </w:r>
    </w:p>
    <w:p w14:paraId="7745DB77" w14:textId="77777777" w:rsidR="00C238AE" w:rsidRDefault="00ED26A5" w:rsidP="00037455">
      <w:r w:rsidRPr="001F5E3D">
        <w:rPr>
          <w:rFonts w:asciiTheme="minorEastAsia" w:hAnsiTheme="minorEastAsia" w:hint="eastAsia"/>
          <w:sz w:val="24"/>
          <w:szCs w:val="24"/>
        </w:rPr>
        <w:t xml:space="preserve">11．参加料　　</w:t>
      </w:r>
      <w:r w:rsidR="00C238AE" w:rsidRPr="007A0AB0">
        <w:rPr>
          <w:rFonts w:hint="eastAsia"/>
        </w:rPr>
        <w:t xml:space="preserve">ダブルス１組　２，０００円　</w:t>
      </w:r>
      <w:r w:rsidR="00C238AE">
        <w:rPr>
          <w:rFonts w:hint="eastAsia"/>
        </w:rPr>
        <w:t>団体戦　１組　４，０００円</w:t>
      </w:r>
    </w:p>
    <w:p w14:paraId="4E0159C1" w14:textId="77777777" w:rsidR="00ED26A5" w:rsidRPr="001F5E3D" w:rsidRDefault="00C238AE" w:rsidP="00E546D0">
      <w:pPr>
        <w:ind w:firstLineChars="800" w:firstLine="1680"/>
        <w:rPr>
          <w:rFonts w:asciiTheme="minorEastAsia" w:hAnsiTheme="minorEastAsia"/>
          <w:sz w:val="24"/>
          <w:szCs w:val="24"/>
        </w:rPr>
      </w:pPr>
      <w:r w:rsidRPr="00B56DE2">
        <w:rPr>
          <w:rFonts w:hint="eastAsia"/>
          <w:szCs w:val="21"/>
        </w:rPr>
        <w:t>参加料は当日お支払いください</w:t>
      </w:r>
      <w:r>
        <w:rPr>
          <w:rFonts w:hint="eastAsia"/>
          <w:szCs w:val="21"/>
        </w:rPr>
        <w:t>、</w:t>
      </w:r>
      <w:r w:rsidRPr="00B56DE2">
        <w:rPr>
          <w:rFonts w:hint="eastAsia"/>
          <w:szCs w:val="21"/>
        </w:rPr>
        <w:t>申し込み締め切り後の棄権は参加料をいただきます。</w:t>
      </w:r>
    </w:p>
    <w:p w14:paraId="24DD2A8A" w14:textId="721ED46D" w:rsidR="00BA0140" w:rsidRDefault="00BA0140" w:rsidP="00BA0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．申込期限　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令和</w:t>
      </w:r>
      <w:r w:rsidR="00955BF2">
        <w:rPr>
          <w:rFonts w:asciiTheme="minorEastAsia" w:hAnsiTheme="minorEastAsia" w:hint="eastAsia"/>
          <w:b/>
          <w:color w:val="FF0000"/>
          <w:sz w:val="24"/>
          <w:szCs w:val="24"/>
        </w:rPr>
        <w:t>５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年５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１</w:t>
      </w:r>
      <w:r w:rsidR="00955BF2">
        <w:rPr>
          <w:rFonts w:asciiTheme="minorEastAsia" w:hAnsiTheme="minorEastAsia" w:hint="eastAsia"/>
          <w:b/>
          <w:color w:val="FF0000"/>
          <w:sz w:val="24"/>
          <w:szCs w:val="24"/>
        </w:rPr>
        <w:t>８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日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（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木</w:t>
      </w:r>
      <w:r w:rsidRPr="00383CFE">
        <w:rPr>
          <w:rFonts w:hint="eastAsia"/>
          <w:b/>
          <w:color w:val="FF0000"/>
          <w:sz w:val="24"/>
          <w:szCs w:val="24"/>
        </w:rPr>
        <w:t>）</w:t>
      </w:r>
    </w:p>
    <w:p w14:paraId="53B5B969" w14:textId="77777777" w:rsidR="00BA0140" w:rsidRPr="004A7028" w:rsidRDefault="00BA0140" w:rsidP="00BA0140">
      <w:pPr>
        <w:rPr>
          <w:noProof/>
          <w:sz w:val="22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．</w:t>
      </w:r>
      <w:r w:rsidRPr="004A7028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込先　　</w:t>
      </w:r>
      <w:r w:rsidRPr="004A7028">
        <w:rPr>
          <w:rFonts w:hint="eastAsia"/>
          <w:noProof/>
          <w:szCs w:val="21"/>
        </w:rPr>
        <w:t>〒</w:t>
      </w:r>
      <w:r w:rsidRPr="004A7028">
        <w:rPr>
          <w:noProof/>
          <w:szCs w:val="21"/>
        </w:rPr>
        <w:t>963</w:t>
      </w:r>
      <w:r w:rsidRPr="004A7028">
        <w:rPr>
          <w:rFonts w:hint="eastAsia"/>
          <w:noProof/>
          <w:szCs w:val="21"/>
        </w:rPr>
        <w:t>―</w:t>
      </w:r>
      <w:r w:rsidRPr="004A7028">
        <w:rPr>
          <w:noProof/>
          <w:szCs w:val="21"/>
        </w:rPr>
        <w:t>8041</w:t>
      </w:r>
      <w:r w:rsidRPr="004A7028">
        <w:rPr>
          <w:rFonts w:hint="eastAsia"/>
          <w:noProof/>
          <w:sz w:val="22"/>
        </w:rPr>
        <w:t>郡山市富田町下西田</w:t>
      </w:r>
      <w:r w:rsidRPr="004A7028">
        <w:rPr>
          <w:noProof/>
          <w:sz w:val="22"/>
        </w:rPr>
        <w:t>11</w:t>
      </w:r>
      <w:r w:rsidRPr="004A7028">
        <w:rPr>
          <w:rFonts w:hint="eastAsia"/>
          <w:noProof/>
          <w:sz w:val="22"/>
        </w:rPr>
        <w:t>－</w:t>
      </w:r>
      <w:r w:rsidRPr="004A7028">
        <w:rPr>
          <w:noProof/>
          <w:sz w:val="22"/>
        </w:rPr>
        <w:t>11</w:t>
      </w:r>
    </w:p>
    <w:p w14:paraId="7D96E3B5" w14:textId="77777777" w:rsidR="00BA0140" w:rsidRPr="004A7028" w:rsidRDefault="00BA0140" w:rsidP="00BA0140">
      <w:pPr>
        <w:ind w:firstLineChars="1500" w:firstLine="3150"/>
        <w:rPr>
          <w:rFonts w:ascii="ＭＳ ゴシック" w:hAnsi="ＭＳ ゴシック"/>
          <w:noProof/>
          <w:szCs w:val="21"/>
        </w:rPr>
      </w:pPr>
      <w:r>
        <w:rPr>
          <w:rFonts w:hint="eastAsia"/>
          <w:noProof/>
          <w:szCs w:val="21"/>
        </w:rPr>
        <w:t>福島県ラージボール卓球協会</w:t>
      </w:r>
      <w:r w:rsidRPr="004A7028">
        <w:rPr>
          <w:rFonts w:hint="eastAsia"/>
          <w:noProof/>
          <w:szCs w:val="21"/>
        </w:rPr>
        <w:t xml:space="preserve">　</w:t>
      </w:r>
      <w:r w:rsidRPr="004A7028">
        <w:rPr>
          <w:rFonts w:ascii="ＭＳ ゴシック" w:hAnsi="ＭＳ ゴシック" w:hint="eastAsia"/>
          <w:noProof/>
          <w:szCs w:val="21"/>
        </w:rPr>
        <w:t>事務局長　大槻　力也</w:t>
      </w:r>
      <w:r>
        <w:rPr>
          <w:rFonts w:ascii="ＭＳ ゴシック" w:hAnsi="ＭＳ ゴシック" w:hint="eastAsia"/>
          <w:noProof/>
          <w:szCs w:val="21"/>
        </w:rPr>
        <w:t>＊</w:t>
      </w:r>
    </w:p>
    <w:p w14:paraId="20AA8C8B" w14:textId="77777777" w:rsidR="00BA0140" w:rsidRDefault="00BA0140" w:rsidP="00BA0140">
      <w:pPr>
        <w:jc w:val="center"/>
        <w:rPr>
          <w:rStyle w:val="af1"/>
          <w:noProof/>
          <w:sz w:val="22"/>
        </w:rPr>
      </w:pPr>
      <w:r>
        <w:rPr>
          <w:rFonts w:hint="eastAsia"/>
          <w:noProof/>
          <w:kern w:val="0"/>
          <w:sz w:val="16"/>
          <w:szCs w:val="16"/>
        </w:rPr>
        <w:t xml:space="preserve">　　　　　　　　　　ＴＥＬ・ＦＡＸ　</w:t>
      </w:r>
      <w:r w:rsidRPr="004A7028">
        <w:rPr>
          <w:noProof/>
          <w:kern w:val="0"/>
          <w:szCs w:val="21"/>
        </w:rPr>
        <w:t>024-952-2896</w:t>
      </w:r>
      <w:r>
        <w:rPr>
          <w:rFonts w:hint="eastAsia"/>
          <w:noProof/>
          <w:sz w:val="20"/>
          <w:szCs w:val="20"/>
        </w:rPr>
        <w:t xml:space="preserve">　</w:t>
      </w:r>
      <w:hyperlink r:id="rId8" w:history="1">
        <w:r w:rsidRPr="004A7028">
          <w:rPr>
            <w:rStyle w:val="af1"/>
            <w:noProof/>
            <w:sz w:val="22"/>
          </w:rPr>
          <w:t>ootuki@tj8.so-net.ne.jp</w:t>
        </w:r>
      </w:hyperlink>
    </w:p>
    <w:p w14:paraId="49DE78A7" w14:textId="77777777" w:rsidR="00BA0140" w:rsidRPr="00D53837" w:rsidRDefault="00BA0140" w:rsidP="00BA0140">
      <w:pPr>
        <w:ind w:firstLineChars="600" w:firstLine="1260"/>
      </w:pPr>
      <w:r w:rsidRPr="00D53837">
        <w:rPr>
          <w:rFonts w:hint="eastAsia"/>
        </w:rPr>
        <w:t>期日厳守、ＦＡＸ，郵送または電子メールでお願いします。</w:t>
      </w:r>
    </w:p>
    <w:p w14:paraId="76C7756F" w14:textId="77777777" w:rsidR="00BA0140" w:rsidRPr="00D53837" w:rsidRDefault="00BA0140" w:rsidP="00BA0140">
      <w:pPr>
        <w:ind w:firstLineChars="600" w:firstLine="1260"/>
      </w:pPr>
      <w:r w:rsidRPr="00D53837">
        <w:rPr>
          <w:rFonts w:hint="eastAsia"/>
        </w:rPr>
        <w:t>申し込みフォームは　福島県卓球協会㏋より入手できます。</w:t>
      </w:r>
      <w:hyperlink r:id="rId9" w:history="1">
        <w:r w:rsidRPr="00D53837">
          <w:rPr>
            <w:rStyle w:val="af1"/>
          </w:rPr>
          <w:t>http://www.fukushima-tta.jp/</w:t>
        </w:r>
      </w:hyperlink>
    </w:p>
    <w:p w14:paraId="5CF10A33" w14:textId="77777777" w:rsidR="00BA0140" w:rsidRPr="00D53837" w:rsidRDefault="00BA0140" w:rsidP="00BA0140">
      <w:pPr>
        <w:ind w:firstLineChars="200" w:firstLine="420"/>
      </w:pPr>
      <w:r w:rsidRPr="00D53837">
        <w:rPr>
          <w:rFonts w:hint="eastAsia"/>
        </w:rPr>
        <w:t>ＦＡＸは着信の有無を電話で確認</w:t>
      </w:r>
      <w:r>
        <w:rPr>
          <w:rFonts w:hint="eastAsia"/>
        </w:rPr>
        <w:t>して下さい</w:t>
      </w:r>
      <w:r w:rsidRPr="00D53837">
        <w:rPr>
          <w:rFonts w:hint="eastAsia"/>
        </w:rPr>
        <w:t>・電子メールの場合は受領の返信メールを確認</w:t>
      </w:r>
      <w:r>
        <w:rPr>
          <w:rFonts w:hint="eastAsia"/>
        </w:rPr>
        <w:t>のこと。</w:t>
      </w:r>
    </w:p>
    <w:p w14:paraId="26212F81" w14:textId="77777777" w:rsidR="00BA0140" w:rsidRPr="00D53837" w:rsidRDefault="00BA0140" w:rsidP="00BA0140">
      <w:pPr>
        <w:ind w:leftChars="200" w:left="630" w:hangingChars="100" w:hanging="210"/>
      </w:pPr>
      <w:r>
        <w:rPr>
          <w:rFonts w:asciiTheme="minorEastAsia" w:hAnsiTheme="minorEastAsia" w:hint="eastAsia"/>
        </w:rPr>
        <w:t>（試合</w:t>
      </w:r>
      <w:r w:rsidRPr="001F5E3D">
        <w:rPr>
          <w:rFonts w:asciiTheme="minorEastAsia" w:hAnsiTheme="minorEastAsia" w:hint="eastAsia"/>
        </w:rPr>
        <w:t>当日は、事故等については主催者は一切その</w:t>
      </w:r>
      <w:r>
        <w:rPr>
          <w:rFonts w:asciiTheme="minorEastAsia" w:hAnsiTheme="minorEastAsia" w:hint="eastAsia"/>
        </w:rPr>
        <w:t>責任</w:t>
      </w:r>
      <w:r w:rsidRPr="001F5E3D">
        <w:rPr>
          <w:rFonts w:asciiTheme="minorEastAsia" w:hAnsiTheme="minorEastAsia" w:hint="eastAsia"/>
        </w:rPr>
        <w:t>を負いかねますので、スポーツ傷害保険等の加入を各自お願いいたします。</w:t>
      </w:r>
      <w:r>
        <w:rPr>
          <w:rFonts w:asciiTheme="minorEastAsia" w:hAnsiTheme="minorEastAsia" w:hint="eastAsia"/>
        </w:rPr>
        <w:t>）</w:t>
      </w:r>
      <w:r w:rsidRPr="00D53837">
        <w:rPr>
          <w:rFonts w:hint="eastAsia"/>
        </w:rPr>
        <w:t>＜本大会の進行当番は</w:t>
      </w:r>
      <w:r w:rsidR="007D53D3">
        <w:rPr>
          <w:rFonts w:hint="eastAsia"/>
        </w:rPr>
        <w:t>会津</w:t>
      </w:r>
      <w:r w:rsidRPr="00D53837">
        <w:rPr>
          <w:rFonts w:hint="eastAsia"/>
        </w:rPr>
        <w:t>支部の理事が担当します</w:t>
      </w:r>
      <w:r>
        <w:rPr>
          <w:rFonts w:hint="eastAsia"/>
        </w:rPr>
        <w:t>＞</w:t>
      </w:r>
    </w:p>
    <w:p w14:paraId="62282DB2" w14:textId="77777777" w:rsidR="00BA0140" w:rsidRDefault="00BA0140" w:rsidP="00BA0140">
      <w:pPr>
        <w:rPr>
          <w:sz w:val="24"/>
          <w:szCs w:val="24"/>
        </w:rPr>
      </w:pPr>
      <w:r>
        <w:rPr>
          <w:sz w:val="24"/>
          <w:szCs w:val="24"/>
        </w:rPr>
        <w:t>＊当日は昼食（おにぎり弁当のみ）を準備しております。</w:t>
      </w:r>
    </w:p>
    <w:p w14:paraId="3A6DEA98" w14:textId="77777777" w:rsidR="00BA0140" w:rsidRDefault="00BA0140" w:rsidP="00BA0140">
      <w:pPr>
        <w:rPr>
          <w:sz w:val="24"/>
          <w:szCs w:val="24"/>
        </w:rPr>
      </w:pPr>
      <w:r>
        <w:rPr>
          <w:sz w:val="24"/>
          <w:szCs w:val="24"/>
        </w:rPr>
        <w:t>＊コロナ対策留意事項を守り、連絡先及び健康状態申告書の提出</w:t>
      </w:r>
      <w:r w:rsidR="007D53D3">
        <w:rPr>
          <w:sz w:val="24"/>
          <w:szCs w:val="24"/>
        </w:rPr>
        <w:t>のこと。</w:t>
      </w:r>
    </w:p>
    <w:p w14:paraId="25CD9666" w14:textId="77777777" w:rsidR="00E546D0" w:rsidRDefault="00E546D0" w:rsidP="00045534">
      <w:pPr>
        <w:wordWrap w:val="0"/>
        <w:autoSpaceDE w:val="0"/>
        <w:autoSpaceDN w:val="0"/>
        <w:adjustRightInd w:val="0"/>
        <w:spacing w:line="352" w:lineRule="exact"/>
        <w:rPr>
          <w:rFonts w:ascii="ＭＳ ゴシック" w:eastAsia="ＭＳ ゴシック" w:hAnsi="ＭＳ ゴシック" w:cs="ＭＳ ゴシック"/>
          <w:spacing w:val="-14"/>
          <w:kern w:val="0"/>
          <w:szCs w:val="21"/>
        </w:rPr>
      </w:pPr>
    </w:p>
    <w:p w14:paraId="5B0F7DFA" w14:textId="77777777" w:rsidR="00E546D0" w:rsidRDefault="00E546D0" w:rsidP="00045534">
      <w:pPr>
        <w:wordWrap w:val="0"/>
        <w:autoSpaceDE w:val="0"/>
        <w:autoSpaceDN w:val="0"/>
        <w:adjustRightInd w:val="0"/>
        <w:spacing w:line="352" w:lineRule="exact"/>
        <w:rPr>
          <w:rFonts w:ascii="ＭＳ ゴシック" w:eastAsia="ＭＳ ゴシック" w:hAnsi="ＭＳ ゴシック" w:cs="ＭＳ ゴシック"/>
          <w:spacing w:val="-14"/>
          <w:kern w:val="0"/>
          <w:szCs w:val="21"/>
        </w:rPr>
      </w:pPr>
    </w:p>
    <w:p w14:paraId="7C60BF20" w14:textId="0C5C8747" w:rsidR="0066419E" w:rsidRPr="0066419E" w:rsidRDefault="00045534" w:rsidP="0066419E">
      <w:pPr>
        <w:pStyle w:val="a3"/>
        <w:spacing w:line="308" w:lineRule="exact"/>
        <w:rPr>
          <w:b/>
          <w:spacing w:val="0"/>
          <w:sz w:val="24"/>
          <w:szCs w:val="24"/>
        </w:rPr>
      </w:pPr>
      <w:r w:rsidRPr="00045534">
        <w:rPr>
          <w:rFonts w:ascii="ＭＳ ゴシック" w:eastAsia="ＭＳ ゴシック" w:hAnsi="ＭＳ ゴシック" w:cs="ＭＳ ゴシック" w:hint="eastAsia"/>
          <w:spacing w:val="-14"/>
          <w:szCs w:val="21"/>
        </w:rPr>
        <w:lastRenderedPageBreak/>
        <w:t xml:space="preserve">　</w:t>
      </w:r>
      <w:r w:rsidR="0066419E" w:rsidRPr="0066419E">
        <w:rPr>
          <w:rFonts w:eastAsia="Times New Roman" w:cs="Times New Roman"/>
          <w:b/>
          <w:bCs/>
          <w:spacing w:val="-7"/>
        </w:rPr>
        <w:t xml:space="preserve">　　　　　 </w:t>
      </w:r>
      <w:r w:rsidR="0066419E" w:rsidRPr="0066419E">
        <w:rPr>
          <w:rFonts w:ascii="ＭＳ 明朝" w:hAnsi="ＭＳ 明朝" w:hint="eastAsia"/>
          <w:b/>
          <w:bCs/>
        </w:rPr>
        <w:t>福島県ラージボール卓球協会</w:t>
      </w:r>
      <w:r w:rsidR="0066419E" w:rsidRPr="0066419E">
        <w:rPr>
          <w:rFonts w:eastAsia="Times New Roman" w:cs="Times New Roman"/>
          <w:b/>
          <w:bCs/>
          <w:spacing w:val="-7"/>
        </w:rPr>
        <w:t xml:space="preserve"> 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第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３</w:t>
      </w:r>
      <w:r w:rsidR="00444737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１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回</w:t>
      </w:r>
      <w:r w:rsid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春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季大会</w:t>
      </w:r>
      <w:r w:rsidR="00A068DF" w:rsidRPr="00A068DF">
        <w:rPr>
          <w:rFonts w:ascii="ＭＳ ゴシック" w:eastAsia="ＭＳ ゴシック" w:hAnsi="ＭＳ ゴシック" w:cs="ＭＳ ゴシック" w:hint="eastAsia"/>
          <w:b/>
          <w:color w:val="8DB3E2" w:themeColor="text2" w:themeTint="66"/>
          <w:spacing w:val="-18"/>
          <w:sz w:val="21"/>
          <w:szCs w:val="21"/>
        </w:rPr>
        <w:t>混合ダブルス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６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１</w:t>
      </w:r>
      <w:r w:rsidR="0044473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１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日）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締切日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５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１</w:t>
      </w:r>
      <w:r w:rsidR="0044473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８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日</w:t>
      </w:r>
      <w:r w:rsidR="00BA0140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（木）</w:t>
      </w:r>
    </w:p>
    <w:p w14:paraId="269130A1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</w:pPr>
      <w:r w:rsidRPr="0066419E">
        <w:rPr>
          <w:rFonts w:ascii="Times New Roman" w:eastAsia="HG丸ｺﾞｼｯｸM-PRO" w:hAnsi="Times New Roman" w:cs="HG丸ｺﾞｼｯｸM-PRO"/>
          <w:b/>
          <w:kern w:val="0"/>
          <w:sz w:val="20"/>
          <w:szCs w:val="20"/>
        </w:rPr>
        <w:t xml:space="preserve">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  <w:t>申込責任者住所</w:t>
      </w:r>
    </w:p>
    <w:p w14:paraId="2B0349A9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</w:pPr>
      <w:r w:rsidRPr="0066419E">
        <w:rPr>
          <w:rFonts w:ascii="Times New Roman" w:eastAsia="HG丸ｺﾞｼｯｸM-PRO" w:hAnsi="Times New Roman" w:cs="HG丸ｺﾞｼｯｸM-PRO"/>
          <w:kern w:val="0"/>
          <w:sz w:val="22"/>
        </w:rPr>
        <w:t xml:space="preserve">　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  <w:t>クラブ名</w:t>
      </w:r>
    </w:p>
    <w:p w14:paraId="382DA293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Theme="minorEastAsia" w:hAnsiTheme="minorEastAsia" w:cs="Times New Roman"/>
          <w:spacing w:val="-12"/>
          <w:kern w:val="0"/>
          <w:sz w:val="20"/>
          <w:szCs w:val="20"/>
        </w:rPr>
      </w:pP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2"/>
        </w:rPr>
        <w:t xml:space="preserve">            </w:t>
      </w: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</w:rPr>
        <w:t xml:space="preserve"> </w:t>
      </w:r>
      <w:r w:rsidRPr="0066419E">
        <w:rPr>
          <w:rFonts w:ascii="ＭＳ 明朝" w:eastAsia="HG丸ｺﾞｼｯｸM-PRO" w:hAnsi="ＭＳ 明朝" w:cs="HG丸ｺﾞｼｯｸM-PRO" w:hint="eastAsia"/>
          <w:b/>
          <w:bCs/>
          <w:spacing w:val="-12"/>
          <w:kern w:val="0"/>
          <w:sz w:val="24"/>
          <w:szCs w:val="24"/>
        </w:rPr>
        <w:t>申込責任者氏名</w:t>
      </w:r>
      <w:r w:rsidRPr="0066419E">
        <w:rPr>
          <w:rFonts w:ascii="ＭＳ 明朝" w:eastAsia="Times New Roman" w:hAnsi="ＭＳ 明朝" w:cs="ＭＳ 明朝"/>
          <w:spacing w:val="-7"/>
          <w:kern w:val="0"/>
          <w:sz w:val="22"/>
        </w:rPr>
        <w:t xml:space="preserve">　　　</w:t>
      </w:r>
      <w:r w:rsidRPr="0066419E">
        <w:rPr>
          <w:rFonts w:ascii="ＭＳ 明朝" w:eastAsia="ＭＳ 明朝" w:hAnsi="ＭＳ 明朝" w:cs="ＭＳ 明朝" w:hint="eastAsia"/>
          <w:spacing w:val="-7"/>
          <w:kern w:val="0"/>
          <w:sz w:val="20"/>
          <w:szCs w:val="20"/>
        </w:rPr>
        <w:t xml:space="preserve">　　　　　　　　　　　　　　　　　　　　</w:t>
      </w:r>
      <w:r w:rsidRPr="0066419E">
        <w:rPr>
          <w:rFonts w:ascii="Wingdings" w:eastAsia="Times New Roman" w:hAnsi="Wingdings" w:cs="Times New Roman"/>
          <w:spacing w:val="-12"/>
          <w:kern w:val="0"/>
          <w:sz w:val="20"/>
          <w:szCs w:val="20"/>
        </w:rPr>
        <w:t></w:t>
      </w:r>
      <w:r w:rsidRPr="0066419E">
        <w:rPr>
          <w:rFonts w:asciiTheme="minorEastAsia" w:hAnsiTheme="minorEastAsia" w:cs="Times New Roman" w:hint="eastAsia"/>
          <w:spacing w:val="-12"/>
          <w:kern w:val="0"/>
          <w:sz w:val="20"/>
          <w:szCs w:val="20"/>
        </w:rPr>
        <w:t>/</w:t>
      </w:r>
      <w:r w:rsidRPr="0066419E">
        <w:rPr>
          <w:rFonts w:asciiTheme="minorEastAsia" w:hAnsiTheme="minorEastAsia" w:cs="Times New Roman"/>
          <w:spacing w:val="-12"/>
          <w:kern w:val="0"/>
          <w:sz w:val="20"/>
          <w:szCs w:val="20"/>
        </w:rPr>
        <w:t>FAX</w:t>
      </w:r>
    </w:p>
    <w:p w14:paraId="49C2B47F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2"/>
        </w:rPr>
      </w:pPr>
      <w:r w:rsidRPr="0066419E">
        <w:rPr>
          <w:rFonts w:ascii="Times New Roman" w:eastAsia="HG丸ｺﾞｼｯｸM-PRO" w:hAnsi="Times New Roman" w:cs="HG丸ｺﾞｼｯｸM-PRO"/>
          <w:noProof/>
          <w:spacing w:val="-14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03A4" wp14:editId="450BA84F">
                <wp:simplePos x="0" y="0"/>
                <wp:positionH relativeFrom="column">
                  <wp:posOffset>661035</wp:posOffset>
                </wp:positionH>
                <wp:positionV relativeFrom="paragraph">
                  <wp:posOffset>136525</wp:posOffset>
                </wp:positionV>
                <wp:extent cx="53721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0309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0.75pt" to="47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" o:allowincell="f" strokeweight=".5pt"/>
            </w:pict>
          </mc:Fallback>
        </mc:AlternateContent>
      </w:r>
      <w:r w:rsidRPr="0066419E">
        <w:rPr>
          <w:rFonts w:ascii="Times New Roman" w:eastAsia="HG丸ｺﾞｼｯｸM-PRO" w:hAnsi="Times New Roman" w:cs="HG丸ｺﾞｼｯｸM-PRO"/>
          <w:kern w:val="0"/>
          <w:sz w:val="20"/>
          <w:szCs w:val="20"/>
        </w:rPr>
        <w:t xml:space="preserve">　</w:t>
      </w:r>
      <w:r w:rsidRPr="0066419E">
        <w:rPr>
          <w:rFonts w:ascii="Times New Roman" w:eastAsia="HG丸ｺﾞｼｯｸM-PRO" w:hAnsi="Times New Roman" w:cs="HG丸ｺﾞｼｯｸM-PRO"/>
          <w:kern w:val="0"/>
          <w:sz w:val="22"/>
        </w:rPr>
        <w:t xml:space="preserve">　　　　</w:t>
      </w:r>
      <w:r w:rsidRPr="0066419E">
        <w:rPr>
          <w:rFonts w:ascii="Times New Roman" w:eastAsia="HG丸ｺﾞｼｯｸM-PRO" w:hAnsi="Times New Roman" w:cs="HG丸ｺﾞｼｯｸM-PRO" w:hint="eastAsia"/>
          <w:kern w:val="0"/>
          <w:sz w:val="22"/>
        </w:rPr>
        <w:t>Ｅメール</w:t>
      </w:r>
    </w:p>
    <w:p w14:paraId="4D9356D6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  <w:r w:rsidRPr="0066419E">
        <w:rPr>
          <w:rFonts w:ascii="Times New Roman" w:eastAsia="HG丸ｺﾞｼｯｸM-PRO" w:hAnsi="Times New Roman" w:cs="HG丸ｺﾞｼｯｸM-PRO" w:hint="eastAsia"/>
          <w:kern w:val="0"/>
          <w:sz w:val="22"/>
        </w:rPr>
        <w:t xml:space="preserve">　　　　　　　　　　　</w:t>
      </w:r>
      <w:r w:rsidRPr="0066419E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福島県ラージボール卓球協会未登録の場合は末尾に○を記入ください</w:t>
      </w:r>
    </w:p>
    <w:tbl>
      <w:tblPr>
        <w:tblW w:w="10120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2"/>
        <w:gridCol w:w="667"/>
        <w:gridCol w:w="2552"/>
        <w:gridCol w:w="1123"/>
        <w:gridCol w:w="1770"/>
        <w:gridCol w:w="639"/>
        <w:gridCol w:w="2421"/>
        <w:gridCol w:w="709"/>
        <w:gridCol w:w="197"/>
      </w:tblGrid>
      <w:tr w:rsidR="002B4FDD" w:rsidRPr="0066419E" w14:paraId="698E4358" w14:textId="77777777" w:rsidTr="002B4FDD">
        <w:trPr>
          <w:cantSplit/>
          <w:trHeight w:hRule="exact" w:val="460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771C6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89218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3D9671B" w14:textId="77777777" w:rsidR="002B4FDD" w:rsidRPr="0066419E" w:rsidRDefault="002B4FDD" w:rsidP="00D603CF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="00D603CF">
              <w:rPr>
                <w:rFonts w:ascii="ＭＳ ゴシック" w:eastAsia="ＭＳ ゴシック" w:hAnsi="ＭＳ ゴシック" w:cs="ＭＳ ゴシック"/>
                <w:b/>
                <w:bCs/>
                <w:spacing w:val="-12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03CF" w:rsidRP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10"/>
                      <w:szCs w:val="20"/>
                    </w:rPr>
                    <w:t>フリ</w:t>
                  </w:r>
                </w:rt>
                <w:rubyBase>
                  <w:r w:rsid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 xml:space="preserve">　　　　　</w:t>
            </w:r>
            <w:r w:rsidR="00D603CF">
              <w:rPr>
                <w:rFonts w:ascii="ＭＳ ゴシック" w:eastAsia="ＭＳ ゴシック" w:hAnsi="ＭＳ ゴシック" w:cs="ＭＳ ゴシック"/>
                <w:b/>
                <w:bCs/>
                <w:spacing w:val="-12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03CF" w:rsidRP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10"/>
                      <w:szCs w:val="20"/>
                    </w:rPr>
                    <w:t>ガナ</w:t>
                  </w:r>
                </w:rt>
                <w:rubyBase>
                  <w:r w:rsid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6554FE6" w14:textId="77777777" w:rsidR="002B4FDD" w:rsidRPr="0066419E" w:rsidRDefault="002B4FDD" w:rsidP="002B4FDD">
            <w:pPr>
              <w:autoSpaceDE w:val="0"/>
              <w:autoSpaceDN w:val="0"/>
              <w:adjustRightInd w:val="0"/>
              <w:spacing w:before="127" w:line="242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参加種目</w:t>
            </w:r>
          </w:p>
        </w:tc>
        <w:tc>
          <w:tcPr>
            <w:tcW w:w="177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14:paraId="01E7034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生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年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月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日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754A4E" w14:textId="77777777" w:rsidR="002B4FDD" w:rsidRPr="002B4FDD" w:rsidRDefault="002B4FDD" w:rsidP="002B4FDD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12"/>
                <w:szCs w:val="12"/>
              </w:rPr>
            </w:pPr>
            <w:r w:rsidRPr="002B4FDD">
              <w:rPr>
                <w:rFonts w:ascii="Times New Roman" w:eastAsia="HG丸ｺﾞｼｯｸM-PRO" w:hAnsi="Times New Roman" w:cs="HG丸ｺﾞｼｯｸM-PRO" w:hint="eastAsia"/>
                <w:kern w:val="0"/>
                <w:sz w:val="12"/>
                <w:szCs w:val="12"/>
              </w:rPr>
              <w:t>卓球年齢</w:t>
            </w: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14:paraId="2CB05CD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所属クラブ・サークル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04E59D8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b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HG丸ｺﾞｼｯｸM-PRO" w:hint="eastAsia"/>
                <w:b/>
                <w:kern w:val="0"/>
                <w:sz w:val="20"/>
                <w:szCs w:val="20"/>
              </w:rPr>
              <w:t>未登録</w:t>
            </w:r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961E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1FAAABB9" w14:textId="77777777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A7232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BB98D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0FE4590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463886A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Cs/>
                <w:spacing w:val="-12"/>
                <w:kern w:val="0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CE4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E5E3AF0" w14:textId="77777777" w:rsidR="002B4FDD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kern w:val="0"/>
                <w:sz w:val="20"/>
                <w:szCs w:val="20"/>
              </w:rPr>
              <w:t>番号</w:t>
            </w:r>
            <w:r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  <w:t>を記入</w:t>
            </w:r>
          </w:p>
          <w:p w14:paraId="2007D04C" w14:textId="77777777" w:rsidR="002B4FDD" w:rsidRPr="0066419E" w:rsidRDefault="002B4FDD" w:rsidP="00BA0140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EC10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24D0CBD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94E4C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40ADAD3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1DB480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467636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E247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247FE135" w14:textId="77777777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AA9A7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F9B5683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52E0B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782BEF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7DE3F8D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2DCD5EE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ABE1922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9D7120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3ADC81B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869597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B14F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5126299E" w14:textId="77777777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F7ECD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E0626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192CD54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7FECB0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06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1C94B8" w14:textId="77777777" w:rsidR="002B4FDD" w:rsidRPr="0066419E" w:rsidRDefault="002B4FDD" w:rsidP="00BA0140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20FA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F9ED44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28F7F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3387BD9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8174D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66C494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F54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29CE13A5" w14:textId="77777777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77767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F4C7E9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0337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E3AF0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19BD917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882E68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0D30137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9E286F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32600EB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A22492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DCEA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C68D254" w14:textId="77777777" w:rsidTr="002B4FDD">
        <w:trPr>
          <w:cantSplit/>
          <w:trHeight w:hRule="exact" w:val="694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46A25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F9076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89EAF5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AB9BF8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66F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001C7" w14:textId="77777777" w:rsidR="002B4FDD" w:rsidRPr="0066419E" w:rsidRDefault="002B4FDD" w:rsidP="00BA0140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1118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63A208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FF2653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D6E0FF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67AAC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E0FA70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69E0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7CD7C930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98FF2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2F40FEF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3EF3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CCA49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48D3FC2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077CDA8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BD75024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E2A67A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BD6F45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069824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8C12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85E23BF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4193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36B07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31BCB9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C5F742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48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C4AD1" w14:textId="77777777" w:rsidR="002B4FDD" w:rsidRPr="0066419E" w:rsidRDefault="007D53D3" w:rsidP="00D37D65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2B4FDD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>⑤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="002B4FDD"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F2EF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5AE9509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54D54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03346A4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DD182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8F56B0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73BC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59A405E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E005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8AEB572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73B75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F4D230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4D4593C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01439AE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199A66B0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3622E7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789CE62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637403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6446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3CB4D45F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04AF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45464D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4ACFCE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B6E03F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74A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A9379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84A2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4C1485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0A504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71C776D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2842D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F993FC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13B1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D643F0A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41363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EA86C65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5337B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8CFAE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4081B20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4A978F0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357139A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E97D1C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157F9D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719781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FE36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49EE61ED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31AD4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B919B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21BA3F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96E46E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9FC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67407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E3AC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5EF20FC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52310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82ECC6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63FF4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54536A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ED28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544FD9D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8A74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FDF575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5635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61D5A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3B4F477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6B7525C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083707B5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422F581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D5319B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80E2D2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77A2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7B3BB734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2174D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B04B65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ED3D5D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4FBF4F5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1D0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9FCD1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4BA2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7DB6A7B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DC66A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39C1B8B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D8D12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DD6CC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23E4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669B96D4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0337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5F218BE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AC0EB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BC2B5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2FD855D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961144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C52FFF1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731A3D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666EFB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606B79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ED91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1A55AF3E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641CB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746EF7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775DCFF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50137C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53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3F298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E676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2E114DA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DEAB1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4818A6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A66B4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36F4E6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0833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BAC169F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09917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76DF0B5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8121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99E68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622C8B8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61F26BE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C2241EE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3948061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B1EE79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BA7650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B508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526F1654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C764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8160B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B6778A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B8BD53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6A2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5A168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DC59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4151C4D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837AD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57CD91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A0265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7EB7DD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6AD3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D3A9A7F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87314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1238295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55707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C7382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37C2043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29296A5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4E208DD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E7ADE0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AA480E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3F2911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3D68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</w:tbl>
    <w:p w14:paraId="1C45A140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127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</w:p>
    <w:p w14:paraId="3647E70C" w14:textId="77777777" w:rsidR="0066419E" w:rsidRDefault="0066419E" w:rsidP="0066419E">
      <w:pPr>
        <w:autoSpaceDE w:val="0"/>
        <w:autoSpaceDN w:val="0"/>
        <w:rPr>
          <w:rFonts w:hAnsi="ＭＳ 明朝"/>
          <w:color w:val="000000"/>
          <w:sz w:val="20"/>
          <w:szCs w:val="20"/>
        </w:rPr>
      </w:pPr>
      <w:r w:rsidRPr="0066419E">
        <w:rPr>
          <w:rFonts w:eastAsia="Times New Roman" w:cs="Times New Roman"/>
          <w:spacing w:val="-7"/>
        </w:rPr>
        <w:t xml:space="preserve">   </w:t>
      </w:r>
      <w:r w:rsidRPr="0066419E">
        <w:rPr>
          <w:rFonts w:hAnsi="ＭＳ 明朝" w:hint="eastAsia"/>
          <w:color w:val="000000"/>
          <w:sz w:val="20"/>
          <w:szCs w:val="20"/>
        </w:rPr>
        <w:t>※成績及び氏名</w:t>
      </w:r>
      <w:r w:rsidRPr="0066419E">
        <w:rPr>
          <w:rFonts w:hAnsi="ＭＳ 明朝" w:hint="eastAsia"/>
          <w:color w:val="000000"/>
          <w:sz w:val="20"/>
          <w:szCs w:val="20"/>
        </w:rPr>
        <w:t>.</w:t>
      </w:r>
      <w:r w:rsidRPr="0066419E">
        <w:rPr>
          <w:rFonts w:hAnsi="ＭＳ 明朝" w:hint="eastAsia"/>
          <w:color w:val="000000"/>
          <w:sz w:val="20"/>
          <w:szCs w:val="20"/>
        </w:rPr>
        <w:t>住所地</w:t>
      </w:r>
      <w:r w:rsidRPr="0066419E">
        <w:rPr>
          <w:rFonts w:hAnsi="ＭＳ 明朝" w:hint="eastAsia"/>
          <w:color w:val="000000"/>
          <w:sz w:val="20"/>
          <w:szCs w:val="20"/>
        </w:rPr>
        <w:t>.</w:t>
      </w:r>
      <w:r w:rsidRPr="0066419E">
        <w:rPr>
          <w:rFonts w:hAnsi="ＭＳ 明朝" w:hint="eastAsia"/>
          <w:color w:val="000000"/>
          <w:sz w:val="20"/>
          <w:szCs w:val="20"/>
        </w:rPr>
        <w:t>年齢</w:t>
      </w:r>
      <w:r w:rsidRPr="0066419E">
        <w:rPr>
          <w:rFonts w:hAnsi="ＭＳ 明朝" w:hint="eastAsia"/>
          <w:color w:val="000000"/>
          <w:sz w:val="20"/>
          <w:szCs w:val="20"/>
        </w:rPr>
        <w:t>.</w:t>
      </w:r>
      <w:r w:rsidRPr="0066419E">
        <w:rPr>
          <w:rFonts w:hAnsi="ＭＳ 明朝" w:hint="eastAsia"/>
          <w:color w:val="000000"/>
          <w:sz w:val="20"/>
          <w:szCs w:val="20"/>
        </w:rPr>
        <w:t>写真を報道機関、協会ＨＰ等に掲載公表することに同意しお申し込み下さい</w:t>
      </w:r>
    </w:p>
    <w:p w14:paraId="7F77862E" w14:textId="77777777" w:rsidR="00A83795" w:rsidRPr="00134D05" w:rsidRDefault="00D603CF" w:rsidP="00D603CF">
      <w:pPr>
        <w:pStyle w:val="a3"/>
        <w:spacing w:line="308" w:lineRule="exact"/>
        <w:rPr>
          <w:rFonts w:asciiTheme="minorEastAsia" w:eastAsiaTheme="minorEastAsia" w:hAnsiTheme="minorEastAsia"/>
          <w:bCs/>
        </w:rPr>
      </w:pPr>
      <w:r>
        <w:rPr>
          <w:rFonts w:ascii="ＭＳ 明朝" w:hAnsi="ＭＳ 明朝"/>
          <w:b/>
          <w:bCs/>
        </w:rPr>
        <w:t xml:space="preserve">　　</w:t>
      </w:r>
      <w:r w:rsidRPr="00134D05">
        <w:rPr>
          <w:rFonts w:asciiTheme="minorEastAsia" w:eastAsiaTheme="minorEastAsia" w:hAnsiTheme="minorEastAsia"/>
          <w:bCs/>
        </w:rPr>
        <w:t>＊</w:t>
      </w:r>
      <w:r w:rsidR="00134D05" w:rsidRPr="00134D05">
        <w:rPr>
          <w:rFonts w:asciiTheme="minorEastAsia" w:eastAsiaTheme="minorEastAsia" w:hAnsiTheme="minorEastAsia"/>
          <w:bCs/>
        </w:rPr>
        <w:t>難字はフリガナを付けて下さい。</w:t>
      </w:r>
    </w:p>
    <w:p w14:paraId="27639636" w14:textId="0D3F2C71" w:rsidR="00A83795" w:rsidRPr="0066419E" w:rsidRDefault="00A83795" w:rsidP="00A83795">
      <w:pPr>
        <w:pStyle w:val="a3"/>
        <w:spacing w:line="308" w:lineRule="exact"/>
        <w:jc w:val="center"/>
        <w:rPr>
          <w:b/>
          <w:spacing w:val="0"/>
          <w:sz w:val="24"/>
          <w:szCs w:val="24"/>
        </w:rPr>
      </w:pPr>
      <w:r w:rsidRPr="0066419E">
        <w:rPr>
          <w:rFonts w:ascii="ＭＳ 明朝" w:hAnsi="ＭＳ 明朝" w:hint="eastAsia"/>
          <w:b/>
          <w:bCs/>
        </w:rPr>
        <w:lastRenderedPageBreak/>
        <w:t>福島県ラージボール卓球協会</w:t>
      </w:r>
      <w:r w:rsidRPr="0066419E">
        <w:rPr>
          <w:rFonts w:eastAsia="Times New Roman" w:cs="Times New Roman"/>
          <w:b/>
          <w:bCs/>
          <w:spacing w:val="-7"/>
        </w:rPr>
        <w:t xml:space="preserve"> 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第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３</w:t>
      </w:r>
      <w:r w:rsidR="00444737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１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回</w:t>
      </w:r>
      <w:r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春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季大会</w:t>
      </w:r>
      <w:r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 xml:space="preserve">　</w:t>
      </w:r>
      <w:r w:rsidRPr="00307CC4">
        <w:rPr>
          <w:rFonts w:ascii="ＭＳ ゴシック" w:eastAsia="ＭＳ ゴシック" w:hAnsi="ＭＳ ゴシック" w:cs="ＭＳ Ｐゴシック" w:hint="eastAsia"/>
          <w:color w:val="0000FF"/>
        </w:rPr>
        <w:t>団体戦参加申込書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６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１</w:t>
      </w:r>
      <w:r w:rsidR="0044473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１</w:t>
      </w:r>
      <w:r w:rsidR="00844838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日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）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締切日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５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１</w:t>
      </w:r>
      <w:r w:rsidR="0044473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８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日</w:t>
      </w:r>
    </w:p>
    <w:p w14:paraId="32866711" w14:textId="77777777" w:rsidR="00A83795" w:rsidRPr="0066419E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</w:pPr>
      <w:r w:rsidRPr="0066419E">
        <w:rPr>
          <w:rFonts w:ascii="Times New Roman" w:eastAsia="HG丸ｺﾞｼｯｸM-PRO" w:hAnsi="Times New Roman" w:cs="HG丸ｺﾞｼｯｸM-PRO"/>
          <w:b/>
          <w:kern w:val="0"/>
          <w:sz w:val="20"/>
          <w:szCs w:val="20"/>
        </w:rPr>
        <w:t xml:space="preserve">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  <w:t>申込責任者住所</w:t>
      </w:r>
    </w:p>
    <w:p w14:paraId="692CBBA8" w14:textId="77777777" w:rsidR="00A83795" w:rsidRPr="0066419E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</w:pPr>
      <w:r w:rsidRPr="0066419E">
        <w:rPr>
          <w:rFonts w:ascii="Times New Roman" w:eastAsia="HG丸ｺﾞｼｯｸM-PRO" w:hAnsi="Times New Roman" w:cs="HG丸ｺﾞｼｯｸM-PRO"/>
          <w:kern w:val="0"/>
          <w:sz w:val="22"/>
        </w:rPr>
        <w:t xml:space="preserve">　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  <w:t>クラブ名</w:t>
      </w:r>
    </w:p>
    <w:p w14:paraId="74281CFB" w14:textId="77777777" w:rsidR="00A83795" w:rsidRPr="0066419E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Theme="minorEastAsia" w:hAnsiTheme="minorEastAsia" w:cs="Times New Roman"/>
          <w:spacing w:val="-12"/>
          <w:kern w:val="0"/>
          <w:sz w:val="20"/>
          <w:szCs w:val="20"/>
        </w:rPr>
      </w:pP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2"/>
        </w:rPr>
        <w:t xml:space="preserve">            </w:t>
      </w: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</w:rPr>
        <w:t xml:space="preserve"> </w:t>
      </w:r>
      <w:r w:rsidRPr="0066419E">
        <w:rPr>
          <w:rFonts w:ascii="ＭＳ 明朝" w:eastAsia="HG丸ｺﾞｼｯｸM-PRO" w:hAnsi="ＭＳ 明朝" w:cs="HG丸ｺﾞｼｯｸM-PRO" w:hint="eastAsia"/>
          <w:b/>
          <w:bCs/>
          <w:spacing w:val="-12"/>
          <w:kern w:val="0"/>
          <w:sz w:val="24"/>
          <w:szCs w:val="24"/>
        </w:rPr>
        <w:t>申込責任者氏名</w:t>
      </w:r>
      <w:r w:rsidRPr="0066419E">
        <w:rPr>
          <w:rFonts w:ascii="ＭＳ 明朝" w:eastAsia="Times New Roman" w:hAnsi="ＭＳ 明朝" w:cs="ＭＳ 明朝"/>
          <w:spacing w:val="-7"/>
          <w:kern w:val="0"/>
          <w:sz w:val="22"/>
        </w:rPr>
        <w:t xml:space="preserve">　　　</w:t>
      </w:r>
      <w:r w:rsidRPr="0066419E">
        <w:rPr>
          <w:rFonts w:ascii="ＭＳ 明朝" w:eastAsia="ＭＳ 明朝" w:hAnsi="ＭＳ 明朝" w:cs="ＭＳ 明朝" w:hint="eastAsia"/>
          <w:spacing w:val="-7"/>
          <w:kern w:val="0"/>
          <w:sz w:val="20"/>
          <w:szCs w:val="20"/>
        </w:rPr>
        <w:t xml:space="preserve">　　　　　　　　　　　　　　　　　　　　</w:t>
      </w:r>
      <w:r w:rsidRPr="0066419E">
        <w:rPr>
          <w:rFonts w:ascii="Wingdings" w:eastAsia="Times New Roman" w:hAnsi="Wingdings" w:cs="Times New Roman"/>
          <w:spacing w:val="-12"/>
          <w:kern w:val="0"/>
          <w:sz w:val="20"/>
          <w:szCs w:val="20"/>
        </w:rPr>
        <w:t></w:t>
      </w:r>
      <w:r w:rsidRPr="0066419E">
        <w:rPr>
          <w:rFonts w:asciiTheme="minorEastAsia" w:hAnsiTheme="minorEastAsia" w:cs="Times New Roman" w:hint="eastAsia"/>
          <w:spacing w:val="-12"/>
          <w:kern w:val="0"/>
          <w:sz w:val="20"/>
          <w:szCs w:val="20"/>
        </w:rPr>
        <w:t>/</w:t>
      </w:r>
      <w:r w:rsidRPr="0066419E">
        <w:rPr>
          <w:rFonts w:asciiTheme="minorEastAsia" w:hAnsiTheme="minorEastAsia" w:cs="Times New Roman"/>
          <w:spacing w:val="-12"/>
          <w:kern w:val="0"/>
          <w:sz w:val="20"/>
          <w:szCs w:val="20"/>
        </w:rPr>
        <w:t>FAX</w:t>
      </w:r>
    </w:p>
    <w:p w14:paraId="41ECBA2D" w14:textId="77777777" w:rsidR="00A83795" w:rsidRPr="00A83795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2"/>
          <w:u w:val="single"/>
        </w:rPr>
      </w:pPr>
      <w:r w:rsidRPr="00A83795">
        <w:rPr>
          <w:rFonts w:ascii="Times New Roman" w:eastAsia="HG丸ｺﾞｼｯｸM-PRO" w:hAnsi="Times New Roman" w:cs="HG丸ｺﾞｼｯｸM-PRO" w:hint="eastAsia"/>
          <w:kern w:val="0"/>
          <w:sz w:val="22"/>
          <w:u w:val="single"/>
        </w:rPr>
        <w:t>Ｅメール</w:t>
      </w:r>
      <w:r>
        <w:rPr>
          <w:rFonts w:ascii="Times New Roman" w:eastAsia="HG丸ｺﾞｼｯｸM-PRO" w:hAnsi="Times New Roman" w:cs="HG丸ｺﾞｼｯｸM-PRO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31AF26E4" w14:textId="77777777" w:rsidR="00A83795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  <w:r w:rsidRPr="0066419E">
        <w:rPr>
          <w:rFonts w:ascii="Times New Roman" w:eastAsia="HG丸ｺﾞｼｯｸM-PRO" w:hAnsi="Times New Roman" w:cs="HG丸ｺﾞｼｯｸM-PRO" w:hint="eastAsia"/>
          <w:kern w:val="0"/>
          <w:sz w:val="22"/>
        </w:rPr>
        <w:t xml:space="preserve">　　　　　　　　　　　　　　</w:t>
      </w:r>
      <w:r w:rsidRPr="0066419E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福島県ラージボール卓球協会未登録の場合は末尾に○を記入ください</w:t>
      </w:r>
    </w:p>
    <w:tbl>
      <w:tblPr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14"/>
        <w:gridCol w:w="720"/>
        <w:gridCol w:w="899"/>
        <w:gridCol w:w="802"/>
        <w:gridCol w:w="425"/>
        <w:gridCol w:w="2268"/>
        <w:gridCol w:w="628"/>
        <w:gridCol w:w="648"/>
        <w:gridCol w:w="971"/>
        <w:gridCol w:w="730"/>
      </w:tblGrid>
      <w:tr w:rsidR="005E601C" w:rsidRPr="0019263E" w14:paraId="2233DC42" w14:textId="77777777" w:rsidTr="002B1789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3CACD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7E960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0C59E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0BA6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DC38E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2023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1BABA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4D82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B4931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</w:tr>
      <w:tr w:rsidR="005E601C" w:rsidRPr="0019263E" w14:paraId="5F5C9C69" w14:textId="77777777" w:rsidTr="002B1789">
        <w:trPr>
          <w:trHeight w:val="48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8267" w14:textId="77777777" w:rsidR="00C05C38" w:rsidRDefault="00C05C38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</w:rPr>
              <w:t>番号を記入</w:t>
            </w:r>
          </w:p>
          <w:p w14:paraId="14B88CA0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 ④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79C7D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0A06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853C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　④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02EB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</w:tr>
      <w:tr w:rsidR="005E601C" w:rsidRPr="0019263E" w14:paraId="130FD6C1" w14:textId="77777777" w:rsidTr="00617352">
        <w:trPr>
          <w:trHeight w:val="4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4CFF" w14:textId="77777777" w:rsidR="005E601C" w:rsidRPr="007B4B96" w:rsidRDefault="005E601C" w:rsidP="002B1789">
            <w:pPr>
              <w:widowControl/>
              <w:spacing w:line="240" w:lineRule="atLeast"/>
              <w:ind w:right="15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BBF3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35B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15334" w14:textId="77777777"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1A691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</w:tr>
      <w:tr w:rsidR="005E601C" w:rsidRPr="0019263E" w14:paraId="429152F8" w14:textId="77777777" w:rsidTr="002B1789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67E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E9A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9857" w14:textId="77777777" w:rsidR="00570D77" w:rsidRDefault="00570D77" w:rsidP="002B4F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</w:t>
            </w:r>
          </w:p>
          <w:p w14:paraId="764B439A" w14:textId="77777777" w:rsidR="005E601C" w:rsidRPr="00570D77" w:rsidRDefault="00570D77" w:rsidP="002B4F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70D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D8B9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0B46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3CA5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</w:tr>
      <w:tr w:rsidR="005E601C" w:rsidRPr="0019263E" w14:paraId="32C341C7" w14:textId="77777777" w:rsidTr="002B1789">
        <w:trPr>
          <w:trHeight w:val="533"/>
        </w:trPr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C371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AD9B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7D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1CE2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D02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885E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3EF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054F2652" w14:textId="77777777" w:rsidTr="002B1789">
        <w:trPr>
          <w:trHeight w:val="53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440A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F7D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F20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EB79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7C5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DBEC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A1EF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37DEDDED" w14:textId="77777777" w:rsidTr="002B1789">
        <w:trPr>
          <w:trHeight w:val="57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B8C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C152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2E46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F1D9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FD11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851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BBCF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79347028" w14:textId="77777777" w:rsidTr="002B1789">
        <w:trPr>
          <w:trHeight w:val="54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8BF6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456A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5E6D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F51C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FF87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950A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86E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641C8480" w14:textId="77777777" w:rsidTr="002B1789">
        <w:trPr>
          <w:trHeight w:val="2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B4BA" w14:textId="77777777" w:rsidR="005E601C" w:rsidRPr="0019263E" w:rsidRDefault="005E601C" w:rsidP="002B1789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29B3" w14:textId="77777777"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81AE" w14:textId="77777777" w:rsidR="005E601C" w:rsidRPr="0019263E" w:rsidRDefault="00617352" w:rsidP="00617352">
            <w:pPr>
              <w:widowControl/>
              <w:spacing w:line="240" w:lineRule="atLeas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DF4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A1F3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98F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B2E4" w14:textId="77777777" w:rsidR="005E601C" w:rsidRPr="0019263E" w:rsidRDefault="00617352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合計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E0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E601C" w:rsidRPr="0019263E" w14:paraId="53465181" w14:textId="77777777" w:rsidTr="002B1789">
        <w:trPr>
          <w:trHeight w:val="42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1C69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 ④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2AFED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F164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3816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　④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464A7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</w:tr>
      <w:tr w:rsidR="005E601C" w:rsidRPr="0019263E" w14:paraId="4753346B" w14:textId="77777777" w:rsidTr="00C05C38">
        <w:trPr>
          <w:trHeight w:val="55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9F00" w14:textId="77777777" w:rsidR="005E601C" w:rsidRPr="007B4B96" w:rsidRDefault="005E601C" w:rsidP="002B1789">
            <w:pPr>
              <w:widowControl/>
              <w:spacing w:line="240" w:lineRule="atLeast"/>
              <w:ind w:right="15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D945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E465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AF1C" w14:textId="77777777"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1BCC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</w:tr>
      <w:tr w:rsidR="005E601C" w:rsidRPr="0019263E" w14:paraId="53C66381" w14:textId="77777777" w:rsidTr="002B1789">
        <w:trPr>
          <w:trHeight w:val="5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D3D2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0F27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52A3" w14:textId="77777777" w:rsidR="00570D77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</w:t>
            </w:r>
          </w:p>
          <w:p w14:paraId="48E220A4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FCDC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502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AB0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FD9E0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</w:tr>
      <w:tr w:rsidR="005E601C" w:rsidRPr="0019263E" w14:paraId="59DD3973" w14:textId="77777777" w:rsidTr="002B1789">
        <w:trPr>
          <w:trHeight w:val="588"/>
        </w:trPr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32E3" w14:textId="77777777" w:rsidR="005E601C" w:rsidRPr="00AA0ABA" w:rsidRDefault="005E601C" w:rsidP="00AA0ABA">
            <w:pPr>
              <w:pStyle w:val="af3"/>
              <w:widowControl/>
              <w:numPr>
                <w:ilvl w:val="0"/>
                <w:numId w:val="4"/>
              </w:numPr>
              <w:spacing w:line="240" w:lineRule="atLeas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254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D81C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7B8B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6760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AC96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C0B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64D4BD23" w14:textId="77777777" w:rsidTr="002B1789">
        <w:trPr>
          <w:trHeight w:val="5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D78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4AD3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6E20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839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FF2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853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4C3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65E09D9B" w14:textId="77777777" w:rsidTr="002B1789">
        <w:trPr>
          <w:trHeight w:val="5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E704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3759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32CB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98C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1A21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1AB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9C57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335158B9" w14:textId="77777777" w:rsidTr="002B1789">
        <w:trPr>
          <w:trHeight w:val="5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21A4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84B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4F4D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093F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B2A4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27FA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78F6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2C585A7" w14:textId="77777777" w:rsidR="005E601C" w:rsidRDefault="00617352" w:rsidP="002B1789">
      <w:pPr>
        <w:autoSpaceDE w:val="0"/>
        <w:autoSpaceDN w:val="0"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合計　　　　　　　　　　　　　　　　　　　　　　　　　合計</w:t>
      </w:r>
    </w:p>
    <w:tbl>
      <w:tblPr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92"/>
        <w:gridCol w:w="1276"/>
        <w:gridCol w:w="667"/>
        <w:gridCol w:w="497"/>
        <w:gridCol w:w="2480"/>
        <w:gridCol w:w="892"/>
        <w:gridCol w:w="1082"/>
        <w:gridCol w:w="719"/>
      </w:tblGrid>
      <w:tr w:rsidR="005E601C" w:rsidRPr="0019263E" w14:paraId="74C9A17F" w14:textId="77777777" w:rsidTr="009D4C72">
        <w:trPr>
          <w:trHeight w:val="6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2657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 ④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CCD2C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C45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F4CC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　④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617B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</w:tr>
      <w:tr w:rsidR="005E601C" w:rsidRPr="0019263E" w14:paraId="1626E0EB" w14:textId="77777777" w:rsidTr="00617352">
        <w:trPr>
          <w:trHeight w:val="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7E4B" w14:textId="77777777" w:rsidR="005E601C" w:rsidRPr="007B4B96" w:rsidRDefault="005E601C" w:rsidP="002B1789">
            <w:pPr>
              <w:widowControl/>
              <w:spacing w:line="240" w:lineRule="atLeast"/>
              <w:ind w:right="15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AF88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776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DA501" w14:textId="77777777"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FD12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</w:tr>
      <w:tr w:rsidR="005E601C" w:rsidRPr="0019263E" w14:paraId="60301FAA" w14:textId="77777777" w:rsidTr="00570D77">
        <w:trPr>
          <w:trHeight w:val="37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497F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7AD5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1439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963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943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8E794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24A8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</w:tr>
      <w:tr w:rsidR="005E601C" w:rsidRPr="0019263E" w14:paraId="72B845BB" w14:textId="77777777" w:rsidTr="00570D77">
        <w:trPr>
          <w:trHeight w:val="588"/>
        </w:trPr>
        <w:tc>
          <w:tcPr>
            <w:tcW w:w="3302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A66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C1F7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06EF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CF5F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5377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E1E9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6DC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0277B521" w14:textId="77777777" w:rsidTr="00570D77">
        <w:trPr>
          <w:trHeight w:val="5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F9F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493C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52F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DB9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43F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F8A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FE2D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5FFD2B0C" w14:textId="77777777" w:rsidTr="00570D77">
        <w:trPr>
          <w:trHeight w:val="5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6FFB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0C47A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7A6C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760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8B0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FE6E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A3F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37320F8A" w14:textId="77777777" w:rsidTr="00570D77">
        <w:trPr>
          <w:trHeight w:val="5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4FEB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94B4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AF4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3A9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A01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BD8D6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9063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68AF86D" w14:textId="77777777" w:rsidR="00617352" w:rsidRDefault="00617352" w:rsidP="0066419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合計　　　　　　　　　　　　　　　　　　　　　　　　　　合計</w:t>
      </w:r>
    </w:p>
    <w:p w14:paraId="6C693886" w14:textId="378273F1" w:rsidR="0066419E" w:rsidRDefault="0066419E" w:rsidP="0066419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※年齢は</w:t>
      </w:r>
      <w:r w:rsidR="00444737">
        <w:rPr>
          <w:rFonts w:hAnsi="ＭＳ 明朝" w:hint="eastAsia"/>
        </w:rPr>
        <w:t>６</w:t>
      </w:r>
      <w:r>
        <w:rPr>
          <w:rFonts w:hAnsi="ＭＳ 明朝" w:hint="eastAsia"/>
        </w:rPr>
        <w:t>年</w:t>
      </w:r>
      <w:r>
        <w:rPr>
          <w:rFonts w:hAnsi="ＭＳ 明朝" w:hint="eastAsia"/>
        </w:rPr>
        <w:t>4</w:t>
      </w:r>
      <w:r>
        <w:rPr>
          <w:rFonts w:hAnsi="ＭＳ 明朝" w:hint="eastAsia"/>
        </w:rPr>
        <w:t>月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 xml:space="preserve">日の年齢とします。①　</w:t>
      </w:r>
      <w:r w:rsidR="006425AA">
        <w:rPr>
          <w:rFonts w:hAnsi="ＭＳ 明朝" w:hint="eastAsia"/>
        </w:rPr>
        <w:t>260</w:t>
      </w:r>
      <w:r w:rsidR="002B1789">
        <w:rPr>
          <w:rFonts w:hAnsi="ＭＳ 明朝" w:hint="eastAsia"/>
        </w:rPr>
        <w:t>歳</w:t>
      </w:r>
      <w:r w:rsidR="006425AA">
        <w:rPr>
          <w:rFonts w:hAnsi="ＭＳ 明朝" w:hint="eastAsia"/>
        </w:rPr>
        <w:t>未満</w:t>
      </w:r>
      <w:r>
        <w:rPr>
          <w:rFonts w:hAnsi="ＭＳ 明朝" w:hint="eastAsia"/>
        </w:rPr>
        <w:t xml:space="preserve">　②　</w:t>
      </w:r>
      <w:r w:rsidR="002B1789">
        <w:rPr>
          <w:rFonts w:hAnsi="ＭＳ 明朝" w:hint="eastAsia"/>
        </w:rPr>
        <w:t>2</w:t>
      </w:r>
      <w:r w:rsidR="006425AA">
        <w:rPr>
          <w:rFonts w:hAnsi="ＭＳ 明朝" w:hint="eastAsia"/>
        </w:rPr>
        <w:t>6</w:t>
      </w:r>
      <w:r w:rsidR="002B1789">
        <w:rPr>
          <w:rFonts w:hAnsi="ＭＳ 明朝" w:hint="eastAsia"/>
        </w:rPr>
        <w:t>0</w:t>
      </w:r>
      <w:r w:rsidR="002B1789">
        <w:rPr>
          <w:rFonts w:hAnsi="ＭＳ 明朝" w:hint="eastAsia"/>
        </w:rPr>
        <w:t>歳以上</w:t>
      </w:r>
      <w:r>
        <w:rPr>
          <w:rFonts w:hAnsi="ＭＳ 明朝" w:hint="eastAsia"/>
        </w:rPr>
        <w:t xml:space="preserve">　③　</w:t>
      </w:r>
      <w:r w:rsidR="002B1789">
        <w:rPr>
          <w:rFonts w:hAnsi="ＭＳ 明朝" w:hint="eastAsia"/>
        </w:rPr>
        <w:t>2</w:t>
      </w:r>
      <w:r w:rsidR="00444737">
        <w:rPr>
          <w:rFonts w:hAnsi="ＭＳ 明朝" w:hint="eastAsia"/>
        </w:rPr>
        <w:t>85</w:t>
      </w:r>
      <w:r>
        <w:rPr>
          <w:rFonts w:hAnsi="ＭＳ 明朝" w:hint="eastAsia"/>
        </w:rPr>
        <w:t>歳以上</w:t>
      </w:r>
      <w:r w:rsidR="002B1789">
        <w:rPr>
          <w:rFonts w:hAnsi="ＭＳ 明朝" w:hint="eastAsia"/>
        </w:rPr>
        <w:t xml:space="preserve">　④　</w:t>
      </w:r>
      <w:r w:rsidR="002B1789">
        <w:rPr>
          <w:rFonts w:hAnsi="ＭＳ 明朝" w:hint="eastAsia"/>
        </w:rPr>
        <w:t>3</w:t>
      </w:r>
      <w:r w:rsidR="00444737">
        <w:rPr>
          <w:rFonts w:hAnsi="ＭＳ 明朝" w:hint="eastAsia"/>
        </w:rPr>
        <w:t>05</w:t>
      </w:r>
      <w:r w:rsidR="002B1789">
        <w:rPr>
          <w:rFonts w:hAnsi="ＭＳ 明朝" w:hint="eastAsia"/>
        </w:rPr>
        <w:t>歳以上</w:t>
      </w:r>
    </w:p>
    <w:p w14:paraId="1BAA5F19" w14:textId="77777777" w:rsidR="00617352" w:rsidRDefault="0066419E" w:rsidP="00570D77">
      <w:pPr>
        <w:autoSpaceDE w:val="0"/>
        <w:autoSpaceDN w:val="0"/>
        <w:rPr>
          <w:rFonts w:ascii="Times New Roman" w:eastAsia="Times New Roman" w:hAnsi="Times New Roman" w:cs="Times New Roman"/>
          <w:spacing w:val="-7"/>
          <w:kern w:val="0"/>
          <w:sz w:val="28"/>
          <w:szCs w:val="28"/>
        </w:rPr>
      </w:pPr>
      <w:r>
        <w:rPr>
          <w:rFonts w:hAnsi="ＭＳ 明朝" w:hint="eastAsia"/>
          <w:color w:val="000000"/>
        </w:rPr>
        <w:t>※成績及び氏名</w:t>
      </w:r>
      <w:r>
        <w:rPr>
          <w:rFonts w:hAnsi="ＭＳ 明朝" w:hint="eastAsia"/>
          <w:color w:val="000000"/>
        </w:rPr>
        <w:t>.</w:t>
      </w:r>
      <w:r>
        <w:rPr>
          <w:rFonts w:hAnsi="ＭＳ 明朝" w:hint="eastAsia"/>
          <w:color w:val="000000"/>
        </w:rPr>
        <w:t>住所</w:t>
      </w:r>
      <w:r>
        <w:rPr>
          <w:rFonts w:hAnsi="ＭＳ 明朝" w:hint="eastAsia"/>
          <w:color w:val="000000"/>
        </w:rPr>
        <w:t>.</w:t>
      </w:r>
      <w:r>
        <w:rPr>
          <w:rFonts w:hAnsi="ＭＳ 明朝" w:hint="eastAsia"/>
          <w:color w:val="000000"/>
        </w:rPr>
        <w:t>年齢</w:t>
      </w:r>
      <w:r>
        <w:rPr>
          <w:rFonts w:hAnsi="ＭＳ 明朝" w:hint="eastAsia"/>
          <w:color w:val="000000"/>
        </w:rPr>
        <w:t>.</w:t>
      </w:r>
      <w:r>
        <w:rPr>
          <w:rFonts w:hAnsi="ＭＳ 明朝" w:hint="eastAsia"/>
          <w:color w:val="000000"/>
        </w:rPr>
        <w:t>写真を報道機関、協会ＨＰに掲載公表することに同意しお申し込みください。</w:t>
      </w:r>
      <w:r w:rsidR="00045534">
        <w:rPr>
          <w:rFonts w:ascii="ＭＳ ゴシック" w:eastAsia="ＭＳ ゴシック" w:hAnsi="ＭＳ ゴシック" w:cs="ＭＳ ゴシック" w:hint="eastAsia"/>
          <w:spacing w:val="-14"/>
          <w:kern w:val="0"/>
          <w:szCs w:val="21"/>
        </w:rPr>
        <w:t xml:space="preserve">　</w:t>
      </w:r>
      <w:r w:rsidR="00045534" w:rsidRPr="00045534">
        <w:rPr>
          <w:rFonts w:ascii="Times New Roman" w:eastAsia="Times New Roman" w:hAnsi="Times New Roman" w:cs="Times New Roman"/>
          <w:spacing w:val="-7"/>
          <w:kern w:val="0"/>
          <w:szCs w:val="21"/>
        </w:rPr>
        <w:t xml:space="preserve">   </w:t>
      </w:r>
      <w:r w:rsidR="00045534" w:rsidRPr="00045534">
        <w:rPr>
          <w:rFonts w:ascii="Times New Roman" w:eastAsia="Times New Roman" w:hAnsi="Times New Roman" w:cs="Times New Roman"/>
          <w:spacing w:val="-7"/>
          <w:kern w:val="0"/>
          <w:sz w:val="28"/>
          <w:szCs w:val="28"/>
        </w:rPr>
        <w:t xml:space="preserve"> </w:t>
      </w:r>
    </w:p>
    <w:sectPr w:rsidR="00617352" w:rsidSect="00A83795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4A89" w14:textId="77777777" w:rsidR="00D916BA" w:rsidRDefault="00D916BA" w:rsidP="00E135F8">
      <w:r>
        <w:separator/>
      </w:r>
    </w:p>
  </w:endnote>
  <w:endnote w:type="continuationSeparator" w:id="0">
    <w:p w14:paraId="3A1B007E" w14:textId="77777777" w:rsidR="00D916BA" w:rsidRDefault="00D916BA" w:rsidP="00E1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2E3D" w14:textId="77777777" w:rsidR="00D916BA" w:rsidRDefault="00D916BA" w:rsidP="00E135F8">
      <w:r>
        <w:separator/>
      </w:r>
    </w:p>
  </w:footnote>
  <w:footnote w:type="continuationSeparator" w:id="0">
    <w:p w14:paraId="7F163CDB" w14:textId="77777777" w:rsidR="00D916BA" w:rsidRDefault="00D916BA" w:rsidP="00E1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2809"/>
    <w:multiLevelType w:val="hybridMultilevel"/>
    <w:tmpl w:val="A4864A7A"/>
    <w:lvl w:ilvl="0" w:tplc="B2807E9C">
      <w:start w:val="1"/>
      <w:numFmt w:val="bullet"/>
      <w:lvlText w:val="・"/>
      <w:lvlJc w:val="left"/>
      <w:pPr>
        <w:ind w:left="11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" w15:restartNumberingAfterBreak="0">
    <w:nsid w:val="570A7023"/>
    <w:multiLevelType w:val="hybridMultilevel"/>
    <w:tmpl w:val="D97627AA"/>
    <w:lvl w:ilvl="0" w:tplc="F9805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A0099"/>
    <w:multiLevelType w:val="hybridMultilevel"/>
    <w:tmpl w:val="907EC2CE"/>
    <w:lvl w:ilvl="0" w:tplc="04090011">
      <w:start w:val="1"/>
      <w:numFmt w:val="decimalEnclosedCircle"/>
      <w:lvlText w:val="%1"/>
      <w:lvlJc w:val="left"/>
      <w:pPr>
        <w:ind w:left="313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32" w:hanging="420"/>
      </w:pPr>
    </w:lvl>
    <w:lvl w:ilvl="3" w:tplc="0409000F" w:tentative="1">
      <w:start w:val="1"/>
      <w:numFmt w:val="decimal"/>
      <w:lvlText w:val="%4."/>
      <w:lvlJc w:val="left"/>
      <w:pPr>
        <w:ind w:left="4452" w:hanging="420"/>
      </w:pPr>
    </w:lvl>
    <w:lvl w:ilvl="4" w:tplc="04090017" w:tentative="1">
      <w:start w:val="1"/>
      <w:numFmt w:val="aiueoFullWidth"/>
      <w:lvlText w:val="(%5)"/>
      <w:lvlJc w:val="left"/>
      <w:pPr>
        <w:ind w:left="4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5292" w:hanging="420"/>
      </w:pPr>
    </w:lvl>
    <w:lvl w:ilvl="6" w:tplc="0409000F" w:tentative="1">
      <w:start w:val="1"/>
      <w:numFmt w:val="decimal"/>
      <w:lvlText w:val="%7."/>
      <w:lvlJc w:val="left"/>
      <w:pPr>
        <w:ind w:left="5712" w:hanging="420"/>
      </w:pPr>
    </w:lvl>
    <w:lvl w:ilvl="7" w:tplc="04090017" w:tentative="1">
      <w:start w:val="1"/>
      <w:numFmt w:val="aiueoFullWidth"/>
      <w:lvlText w:val="(%8)"/>
      <w:lvlJc w:val="left"/>
      <w:pPr>
        <w:ind w:left="6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6552" w:hanging="420"/>
      </w:pPr>
    </w:lvl>
  </w:abstractNum>
  <w:abstractNum w:abstractNumId="3" w15:restartNumberingAfterBreak="0">
    <w:nsid w:val="77B41830"/>
    <w:multiLevelType w:val="hybridMultilevel"/>
    <w:tmpl w:val="CC7084CC"/>
    <w:lvl w:ilvl="0" w:tplc="1158BEC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993413177">
    <w:abstractNumId w:val="0"/>
  </w:num>
  <w:num w:numId="2" w16cid:durableId="1868062086">
    <w:abstractNumId w:val="3"/>
  </w:num>
  <w:num w:numId="3" w16cid:durableId="340745497">
    <w:abstractNumId w:val="2"/>
  </w:num>
  <w:num w:numId="4" w16cid:durableId="189025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92"/>
    <w:rsid w:val="000037C3"/>
    <w:rsid w:val="00016FF1"/>
    <w:rsid w:val="00027892"/>
    <w:rsid w:val="00037455"/>
    <w:rsid w:val="00043EA8"/>
    <w:rsid w:val="00045534"/>
    <w:rsid w:val="000462BE"/>
    <w:rsid w:val="000466B7"/>
    <w:rsid w:val="00082E21"/>
    <w:rsid w:val="000A29F8"/>
    <w:rsid w:val="000A316E"/>
    <w:rsid w:val="000B7D01"/>
    <w:rsid w:val="000D203E"/>
    <w:rsid w:val="000D6406"/>
    <w:rsid w:val="000E276D"/>
    <w:rsid w:val="000E29E9"/>
    <w:rsid w:val="00103842"/>
    <w:rsid w:val="0010556A"/>
    <w:rsid w:val="00110041"/>
    <w:rsid w:val="00110130"/>
    <w:rsid w:val="0013347C"/>
    <w:rsid w:val="00134D05"/>
    <w:rsid w:val="00134E45"/>
    <w:rsid w:val="00135355"/>
    <w:rsid w:val="0015103B"/>
    <w:rsid w:val="0016388A"/>
    <w:rsid w:val="0016441F"/>
    <w:rsid w:val="001739EE"/>
    <w:rsid w:val="00174D63"/>
    <w:rsid w:val="001A55D2"/>
    <w:rsid w:val="001D33E4"/>
    <w:rsid w:val="001E30C8"/>
    <w:rsid w:val="001F5E3D"/>
    <w:rsid w:val="00205C84"/>
    <w:rsid w:val="00213A3C"/>
    <w:rsid w:val="00216871"/>
    <w:rsid w:val="00226153"/>
    <w:rsid w:val="0024364B"/>
    <w:rsid w:val="00256D5F"/>
    <w:rsid w:val="002907EA"/>
    <w:rsid w:val="00294F0D"/>
    <w:rsid w:val="002B1789"/>
    <w:rsid w:val="002B4FDD"/>
    <w:rsid w:val="002C395F"/>
    <w:rsid w:val="002D3070"/>
    <w:rsid w:val="002F478F"/>
    <w:rsid w:val="00304F04"/>
    <w:rsid w:val="0030639F"/>
    <w:rsid w:val="00323519"/>
    <w:rsid w:val="00343454"/>
    <w:rsid w:val="003575D7"/>
    <w:rsid w:val="00371DDA"/>
    <w:rsid w:val="00391B34"/>
    <w:rsid w:val="00392435"/>
    <w:rsid w:val="003A21E0"/>
    <w:rsid w:val="003C675F"/>
    <w:rsid w:val="003E25DF"/>
    <w:rsid w:val="003E4AAC"/>
    <w:rsid w:val="003E62D0"/>
    <w:rsid w:val="004001B7"/>
    <w:rsid w:val="00404F1D"/>
    <w:rsid w:val="00414490"/>
    <w:rsid w:val="00444737"/>
    <w:rsid w:val="00456AC9"/>
    <w:rsid w:val="00457B38"/>
    <w:rsid w:val="004601DE"/>
    <w:rsid w:val="00461FEC"/>
    <w:rsid w:val="004742E2"/>
    <w:rsid w:val="00476DF5"/>
    <w:rsid w:val="004A7028"/>
    <w:rsid w:val="004B0C20"/>
    <w:rsid w:val="004B2707"/>
    <w:rsid w:val="004B6AD3"/>
    <w:rsid w:val="004E288D"/>
    <w:rsid w:val="004E7E6F"/>
    <w:rsid w:val="00514CE0"/>
    <w:rsid w:val="00546A92"/>
    <w:rsid w:val="005516AD"/>
    <w:rsid w:val="00570D77"/>
    <w:rsid w:val="00577E9F"/>
    <w:rsid w:val="00583493"/>
    <w:rsid w:val="00584217"/>
    <w:rsid w:val="005857D6"/>
    <w:rsid w:val="005A6BDB"/>
    <w:rsid w:val="005A705A"/>
    <w:rsid w:val="005B1427"/>
    <w:rsid w:val="005E0D35"/>
    <w:rsid w:val="005E5E2A"/>
    <w:rsid w:val="005E601C"/>
    <w:rsid w:val="0060042C"/>
    <w:rsid w:val="00617352"/>
    <w:rsid w:val="00631007"/>
    <w:rsid w:val="00636E3E"/>
    <w:rsid w:val="006425AA"/>
    <w:rsid w:val="00643FC2"/>
    <w:rsid w:val="0066419E"/>
    <w:rsid w:val="006A479F"/>
    <w:rsid w:val="006D618C"/>
    <w:rsid w:val="006E1E7C"/>
    <w:rsid w:val="006F064B"/>
    <w:rsid w:val="00727A0D"/>
    <w:rsid w:val="00731EB6"/>
    <w:rsid w:val="007454E2"/>
    <w:rsid w:val="00745EE3"/>
    <w:rsid w:val="00764D23"/>
    <w:rsid w:val="0078141F"/>
    <w:rsid w:val="007902FD"/>
    <w:rsid w:val="00793B5B"/>
    <w:rsid w:val="007C6A14"/>
    <w:rsid w:val="007D53D3"/>
    <w:rsid w:val="007E123E"/>
    <w:rsid w:val="00820E13"/>
    <w:rsid w:val="0082319C"/>
    <w:rsid w:val="00836D5C"/>
    <w:rsid w:val="00844838"/>
    <w:rsid w:val="00847715"/>
    <w:rsid w:val="00850A5C"/>
    <w:rsid w:val="00880987"/>
    <w:rsid w:val="00881D26"/>
    <w:rsid w:val="0089297F"/>
    <w:rsid w:val="008A02E7"/>
    <w:rsid w:val="008A40F8"/>
    <w:rsid w:val="008D697F"/>
    <w:rsid w:val="009105B0"/>
    <w:rsid w:val="00955BF2"/>
    <w:rsid w:val="00974DC5"/>
    <w:rsid w:val="009A401B"/>
    <w:rsid w:val="009A52AD"/>
    <w:rsid w:val="009C3273"/>
    <w:rsid w:val="009D470B"/>
    <w:rsid w:val="009D4C72"/>
    <w:rsid w:val="009E62E8"/>
    <w:rsid w:val="009F2E22"/>
    <w:rsid w:val="00A068DF"/>
    <w:rsid w:val="00A159B3"/>
    <w:rsid w:val="00A2185C"/>
    <w:rsid w:val="00A21FCF"/>
    <w:rsid w:val="00A61A9D"/>
    <w:rsid w:val="00A730DB"/>
    <w:rsid w:val="00A83795"/>
    <w:rsid w:val="00A9752A"/>
    <w:rsid w:val="00AA0ABA"/>
    <w:rsid w:val="00AC1670"/>
    <w:rsid w:val="00AC27AB"/>
    <w:rsid w:val="00AE64F9"/>
    <w:rsid w:val="00AE7606"/>
    <w:rsid w:val="00AF6DC6"/>
    <w:rsid w:val="00B06E08"/>
    <w:rsid w:val="00B528F5"/>
    <w:rsid w:val="00B55E0B"/>
    <w:rsid w:val="00B57183"/>
    <w:rsid w:val="00B7241E"/>
    <w:rsid w:val="00B83DF6"/>
    <w:rsid w:val="00B90461"/>
    <w:rsid w:val="00BA0140"/>
    <w:rsid w:val="00BB67C8"/>
    <w:rsid w:val="00BD62A0"/>
    <w:rsid w:val="00C05C38"/>
    <w:rsid w:val="00C238AE"/>
    <w:rsid w:val="00C40A7A"/>
    <w:rsid w:val="00C543BC"/>
    <w:rsid w:val="00CB6C72"/>
    <w:rsid w:val="00CB72F2"/>
    <w:rsid w:val="00CB73FD"/>
    <w:rsid w:val="00CD6EC7"/>
    <w:rsid w:val="00CD756B"/>
    <w:rsid w:val="00CE4E07"/>
    <w:rsid w:val="00D37D65"/>
    <w:rsid w:val="00D603CF"/>
    <w:rsid w:val="00D67BD9"/>
    <w:rsid w:val="00D74CF4"/>
    <w:rsid w:val="00D85945"/>
    <w:rsid w:val="00D916BA"/>
    <w:rsid w:val="00D948F3"/>
    <w:rsid w:val="00DA1AB2"/>
    <w:rsid w:val="00DC499E"/>
    <w:rsid w:val="00DD28F5"/>
    <w:rsid w:val="00DE6005"/>
    <w:rsid w:val="00E03050"/>
    <w:rsid w:val="00E135F8"/>
    <w:rsid w:val="00E25400"/>
    <w:rsid w:val="00E546D0"/>
    <w:rsid w:val="00E5755E"/>
    <w:rsid w:val="00E73094"/>
    <w:rsid w:val="00E853E8"/>
    <w:rsid w:val="00E85672"/>
    <w:rsid w:val="00EA072C"/>
    <w:rsid w:val="00EB2416"/>
    <w:rsid w:val="00ED26A5"/>
    <w:rsid w:val="00EE0BE6"/>
    <w:rsid w:val="00EE6FA8"/>
    <w:rsid w:val="00F00972"/>
    <w:rsid w:val="00F2075F"/>
    <w:rsid w:val="00F26AD1"/>
    <w:rsid w:val="00F57EE1"/>
    <w:rsid w:val="00F717A1"/>
    <w:rsid w:val="00F948C2"/>
    <w:rsid w:val="00F94EFB"/>
    <w:rsid w:val="00FB5ECA"/>
    <w:rsid w:val="00FD0DA4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B9C66"/>
  <w15:docId w15:val="{33E25154-57C0-4ADC-830F-409A700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57D6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eastAsia="HG丸ｺﾞｼｯｸM-PRO" w:hAnsi="Times New Roman" w:cs="HG丸ｺﾞｼｯｸM-PRO"/>
      <w:spacing w:val="-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8"/>
  </w:style>
  <w:style w:type="paragraph" w:styleId="a6">
    <w:name w:val="footer"/>
    <w:basedOn w:val="a"/>
    <w:link w:val="a7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8"/>
  </w:style>
  <w:style w:type="paragraph" w:styleId="a8">
    <w:name w:val="Date"/>
    <w:basedOn w:val="a"/>
    <w:next w:val="a"/>
    <w:link w:val="a9"/>
    <w:uiPriority w:val="99"/>
    <w:semiHidden/>
    <w:unhideWhenUsed/>
    <w:rsid w:val="00BD62A0"/>
  </w:style>
  <w:style w:type="character" w:customStyle="1" w:styleId="a9">
    <w:name w:val="日付 (文字)"/>
    <w:basedOn w:val="a0"/>
    <w:link w:val="a8"/>
    <w:uiPriority w:val="99"/>
    <w:semiHidden/>
    <w:rsid w:val="00BD62A0"/>
  </w:style>
  <w:style w:type="paragraph" w:styleId="aa">
    <w:name w:val="Note Heading"/>
    <w:basedOn w:val="a"/>
    <w:next w:val="a"/>
    <w:link w:val="ab"/>
    <w:uiPriority w:val="99"/>
    <w:unhideWhenUsed/>
    <w:rsid w:val="00037455"/>
    <w:pPr>
      <w:jc w:val="center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7455"/>
    <w:pPr>
      <w:jc w:val="right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オアシス"/>
    <w:rsid w:val="004601DE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character" w:styleId="af1">
    <w:name w:val="Hyperlink"/>
    <w:rsid w:val="004601DE"/>
    <w:rPr>
      <w:color w:val="0000FF"/>
      <w:u w:val="single"/>
    </w:rPr>
  </w:style>
  <w:style w:type="table" w:styleId="af2">
    <w:name w:val="Table Grid"/>
    <w:basedOn w:val="a1"/>
    <w:uiPriority w:val="59"/>
    <w:rsid w:val="005E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3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uki@tj8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kushima-tta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ukiriky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E074-7866-441D-AE55-BDA9DB1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otukirikya</dc:creator>
  <cp:keywords/>
  <dc:description/>
  <cp:lastModifiedBy>ootuki</cp:lastModifiedBy>
  <cp:revision>5</cp:revision>
  <cp:lastPrinted>2023-03-03T08:58:00Z</cp:lastPrinted>
  <dcterms:created xsi:type="dcterms:W3CDTF">2023-01-11T14:36:00Z</dcterms:created>
  <dcterms:modified xsi:type="dcterms:W3CDTF">2023-04-06T11:13:00Z</dcterms:modified>
</cp:coreProperties>
</file>